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BAEA" w14:textId="77777777" w:rsidR="00A9032F" w:rsidRDefault="00A9032F">
      <w:pPr>
        <w:ind w:right="-1" w:firstLine="0"/>
        <w:jc w:val="center"/>
        <w:rPr>
          <w:b/>
          <w:sz w:val="27"/>
          <w:szCs w:val="27"/>
          <w:lang w:val="pl-PL"/>
        </w:rPr>
      </w:pPr>
      <w:r>
        <w:rPr>
          <w:b/>
          <w:sz w:val="27"/>
          <w:szCs w:val="27"/>
          <w:lang w:val="pl-PL"/>
        </w:rPr>
        <w:t>ROSYJSKI O</w:t>
      </w:r>
      <w:r>
        <w:rPr>
          <w:b/>
          <w:sz w:val="27"/>
          <w:szCs w:val="27"/>
          <w:lang w:val="en-US"/>
        </w:rPr>
        <w:sym w:font="Times New Roman" w:char="015A"/>
      </w:r>
      <w:r>
        <w:rPr>
          <w:b/>
          <w:sz w:val="27"/>
          <w:szCs w:val="27"/>
          <w:lang w:val="pl-PL"/>
        </w:rPr>
        <w:t>RODEK NAUKI I KULTURY W WARSZAWIE</w:t>
      </w:r>
    </w:p>
    <w:p w14:paraId="3C438BD5" w14:textId="77777777" w:rsidR="00A9032F" w:rsidRDefault="00A9032F">
      <w:pPr>
        <w:pBdr>
          <w:bottom w:val="single" w:sz="6" w:space="1" w:color="auto"/>
        </w:pBdr>
        <w:ind w:right="-1" w:firstLine="0"/>
        <w:jc w:val="center"/>
        <w:rPr>
          <w:bCs/>
          <w:sz w:val="19"/>
          <w:szCs w:val="19"/>
          <w:lang w:val="pl-PL"/>
        </w:rPr>
      </w:pPr>
      <w:r>
        <w:rPr>
          <w:bCs/>
          <w:sz w:val="19"/>
          <w:szCs w:val="19"/>
          <w:lang w:val="pl-PL"/>
        </w:rPr>
        <w:t>ul. Belwederska 25, 00-761 Warszawa, tel. 84</w:t>
      </w:r>
      <w:r w:rsidR="00B70C8A">
        <w:rPr>
          <w:bCs/>
          <w:sz w:val="19"/>
          <w:szCs w:val="19"/>
          <w:lang w:val="pl-PL"/>
        </w:rPr>
        <w:t>8</w:t>
      </w:r>
      <w:r>
        <w:rPr>
          <w:bCs/>
          <w:sz w:val="19"/>
          <w:szCs w:val="19"/>
          <w:lang w:val="pl-PL"/>
        </w:rPr>
        <w:t>-</w:t>
      </w:r>
      <w:r w:rsidR="00B70C8A">
        <w:rPr>
          <w:bCs/>
          <w:sz w:val="19"/>
          <w:szCs w:val="19"/>
          <w:lang w:val="pl-PL"/>
        </w:rPr>
        <w:t>04</w:t>
      </w:r>
      <w:r>
        <w:rPr>
          <w:bCs/>
          <w:sz w:val="19"/>
          <w:szCs w:val="19"/>
          <w:lang w:val="pl-PL"/>
        </w:rPr>
        <w:t>-</w:t>
      </w:r>
      <w:r w:rsidR="00B70C8A">
        <w:rPr>
          <w:bCs/>
          <w:sz w:val="19"/>
          <w:szCs w:val="19"/>
          <w:lang w:val="pl-PL"/>
        </w:rPr>
        <w:t>11</w:t>
      </w:r>
      <w:r>
        <w:rPr>
          <w:bCs/>
          <w:sz w:val="19"/>
          <w:szCs w:val="19"/>
          <w:lang w:val="pl-PL"/>
        </w:rPr>
        <w:t xml:space="preserve"> E-mail: </w:t>
      </w:r>
      <w:r w:rsidR="00B70C8A">
        <w:rPr>
          <w:bCs/>
          <w:sz w:val="19"/>
          <w:szCs w:val="19"/>
          <w:lang w:val="pl-PL"/>
        </w:rPr>
        <w:t>kursy</w:t>
      </w:r>
      <w:r>
        <w:rPr>
          <w:bCs/>
          <w:sz w:val="19"/>
          <w:szCs w:val="19"/>
          <w:lang w:val="pl-PL"/>
        </w:rPr>
        <w:t>@ronik.org.pl, http://www.ronik.org.pl</w:t>
      </w:r>
    </w:p>
    <w:p w14:paraId="065848A4" w14:textId="77777777" w:rsidR="00A9032F" w:rsidRDefault="00A9032F" w:rsidP="00110A02">
      <w:pPr>
        <w:jc w:val="center"/>
        <w:rPr>
          <w:sz w:val="23"/>
          <w:szCs w:val="23"/>
          <w:lang w:val="pl-PL"/>
        </w:rPr>
      </w:pPr>
    </w:p>
    <w:p w14:paraId="03E78264" w14:textId="77777777" w:rsidR="00A9032F" w:rsidRPr="004B6BA2" w:rsidRDefault="004B6BA2" w:rsidP="00110A02">
      <w:pPr>
        <w:pStyle w:val="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</w:t>
      </w:r>
      <w:r w:rsidRPr="004B6BA2">
        <w:rPr>
          <w:b/>
          <w:bCs/>
          <w:sz w:val="23"/>
          <w:szCs w:val="23"/>
        </w:rPr>
        <w:t>ŁOSZENIE NA LETNI KURS</w:t>
      </w:r>
    </w:p>
    <w:p w14:paraId="6381DC64" w14:textId="77777777" w:rsidR="00A9032F" w:rsidRDefault="00A9032F" w:rsidP="00110A02">
      <w:pPr>
        <w:ind w:firstLine="0"/>
        <w:jc w:val="center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JĘZYKA ROSYJSKIEGO</w:t>
      </w:r>
    </w:p>
    <w:p w14:paraId="07F0CCA9" w14:textId="77777777" w:rsidR="00650E27" w:rsidRPr="002E0CC4" w:rsidRDefault="00650E27" w:rsidP="00110A02">
      <w:pPr>
        <w:ind w:firstLine="0"/>
        <w:jc w:val="center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Poziom_______________</w:t>
      </w:r>
    </w:p>
    <w:p w14:paraId="3BE82B30" w14:textId="77777777" w:rsidR="00E7014E" w:rsidRPr="00E7014E" w:rsidRDefault="00E7014E" w:rsidP="00110A02">
      <w:pPr>
        <w:ind w:firstLine="0"/>
        <w:jc w:val="center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Miesiąc________________</w:t>
      </w:r>
    </w:p>
    <w:p w14:paraId="54CDA854" w14:textId="77777777" w:rsidR="00A9032F" w:rsidRDefault="00A9032F">
      <w:pPr>
        <w:ind w:firstLine="0"/>
        <w:rPr>
          <w:sz w:val="23"/>
          <w:szCs w:val="23"/>
          <w:lang w:val="pl-PL"/>
        </w:rPr>
      </w:pPr>
    </w:p>
    <w:p w14:paraId="70BF7AD3" w14:textId="77777777" w:rsidR="00A9032F" w:rsidRDefault="00A9032F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Imię i </w:t>
      </w:r>
      <w:r w:rsidR="00B70C8A">
        <w:rPr>
          <w:sz w:val="23"/>
          <w:szCs w:val="23"/>
          <w:lang w:val="pl-PL"/>
        </w:rPr>
        <w:t>n</w:t>
      </w:r>
      <w:r>
        <w:rPr>
          <w:sz w:val="23"/>
          <w:szCs w:val="23"/>
          <w:lang w:val="pl-PL"/>
        </w:rPr>
        <w:t>azwisko:_________________</w:t>
      </w:r>
      <w:r w:rsidR="001A2937">
        <w:rPr>
          <w:sz w:val="23"/>
          <w:szCs w:val="23"/>
          <w:lang w:val="pl-PL"/>
        </w:rPr>
        <w:t>___</w:t>
      </w:r>
      <w:r>
        <w:rPr>
          <w:sz w:val="23"/>
          <w:szCs w:val="23"/>
          <w:lang w:val="pl-PL"/>
        </w:rPr>
        <w:t>___________</w:t>
      </w:r>
      <w:r w:rsidRPr="00B70C8A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</w:t>
      </w:r>
      <w:r w:rsidRPr="00B70C8A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____Data urodzenia___</w:t>
      </w:r>
      <w:r w:rsidR="001A2937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-____</w:t>
      </w:r>
      <w:r w:rsidRPr="00B70C8A">
        <w:rPr>
          <w:sz w:val="23"/>
          <w:szCs w:val="23"/>
          <w:lang w:val="pl-PL"/>
        </w:rPr>
        <w:t>19</w:t>
      </w:r>
      <w:r>
        <w:rPr>
          <w:sz w:val="23"/>
          <w:szCs w:val="23"/>
          <w:lang w:val="pl-PL"/>
        </w:rPr>
        <w:t>_</w:t>
      </w:r>
      <w:r w:rsidR="001A2937">
        <w:rPr>
          <w:sz w:val="23"/>
          <w:szCs w:val="23"/>
          <w:lang w:val="pl-PL"/>
        </w:rPr>
        <w:t>__</w:t>
      </w:r>
      <w:r>
        <w:rPr>
          <w:sz w:val="23"/>
          <w:szCs w:val="23"/>
          <w:lang w:val="pl-PL"/>
        </w:rPr>
        <w:t>_r.</w:t>
      </w:r>
    </w:p>
    <w:p w14:paraId="7CD7E876" w14:textId="77777777" w:rsidR="00A9032F" w:rsidRDefault="00650E27" w:rsidP="00650E27">
      <w:pPr>
        <w:ind w:firstLine="0"/>
        <w:jc w:val="left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Zawód________________</w:t>
      </w:r>
      <w:r w:rsidR="00A9032F">
        <w:rPr>
          <w:sz w:val="23"/>
          <w:szCs w:val="23"/>
          <w:lang w:val="pl-PL"/>
        </w:rPr>
        <w:t>Adres zamieszkania: ul.__________________</w:t>
      </w:r>
      <w:r w:rsidR="001A2937">
        <w:rPr>
          <w:sz w:val="23"/>
          <w:szCs w:val="23"/>
          <w:lang w:val="pl-PL"/>
        </w:rPr>
        <w:t>___</w:t>
      </w:r>
      <w:r w:rsidR="00A9032F">
        <w:rPr>
          <w:sz w:val="23"/>
          <w:szCs w:val="23"/>
          <w:lang w:val="pl-PL"/>
        </w:rPr>
        <w:t>_________________</w:t>
      </w:r>
      <w:r>
        <w:rPr>
          <w:sz w:val="23"/>
          <w:szCs w:val="23"/>
          <w:lang w:val="pl-PL"/>
        </w:rPr>
        <w:t>__</w:t>
      </w:r>
      <w:r w:rsidR="00A9032F">
        <w:rPr>
          <w:sz w:val="23"/>
          <w:szCs w:val="23"/>
          <w:lang w:val="pl-PL"/>
        </w:rPr>
        <w:t xml:space="preserve"> kod pocztowy:_____-__</w:t>
      </w:r>
      <w:r w:rsidR="001A2937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</w:t>
      </w:r>
      <w:r w:rsidR="00A9032F">
        <w:rPr>
          <w:sz w:val="23"/>
          <w:szCs w:val="23"/>
          <w:lang w:val="pl-PL"/>
        </w:rPr>
        <w:t>Miejscowość:_____</w:t>
      </w:r>
      <w:r>
        <w:rPr>
          <w:sz w:val="23"/>
          <w:szCs w:val="23"/>
          <w:lang w:val="pl-PL"/>
        </w:rPr>
        <w:t xml:space="preserve">___________________ tel. </w:t>
      </w:r>
      <w:r w:rsidR="001A2937">
        <w:rPr>
          <w:sz w:val="23"/>
          <w:szCs w:val="23"/>
          <w:lang w:val="pl-PL"/>
        </w:rPr>
        <w:t>kom</w:t>
      </w:r>
      <w:r w:rsidR="00A9032F">
        <w:rPr>
          <w:sz w:val="23"/>
          <w:szCs w:val="23"/>
          <w:lang w:val="pl-PL"/>
        </w:rPr>
        <w:t>:_</w:t>
      </w:r>
      <w:r w:rsidR="001A2937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______________</w:t>
      </w:r>
    </w:p>
    <w:p w14:paraId="01FDE1CB" w14:textId="77777777" w:rsidR="00B70C8A" w:rsidRPr="00650E27" w:rsidRDefault="00B70C8A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E</w:t>
      </w:r>
      <w:r w:rsidRPr="00650E27">
        <w:rPr>
          <w:sz w:val="23"/>
          <w:szCs w:val="23"/>
          <w:lang w:val="pl-PL"/>
        </w:rPr>
        <w:t>-mail___________________________________________________________________________</w:t>
      </w:r>
    </w:p>
    <w:p w14:paraId="03CBE405" w14:textId="77777777" w:rsidR="00650E27" w:rsidRDefault="00650E27" w:rsidP="001A2937">
      <w:pPr>
        <w:ind w:firstLine="0"/>
        <w:rPr>
          <w:sz w:val="23"/>
          <w:szCs w:val="23"/>
          <w:lang w:val="pl-PL"/>
        </w:rPr>
      </w:pPr>
    </w:p>
    <w:p w14:paraId="3FF73AEF" w14:textId="77777777" w:rsidR="00650E27" w:rsidRDefault="00650E27" w:rsidP="001A2937">
      <w:pPr>
        <w:ind w:firstLine="0"/>
        <w:rPr>
          <w:sz w:val="23"/>
          <w:szCs w:val="23"/>
          <w:lang w:val="pl-PL"/>
        </w:rPr>
      </w:pPr>
    </w:p>
    <w:p w14:paraId="0A9CA641" w14:textId="59E5D4C4" w:rsidR="00650E27" w:rsidRDefault="00A940BF" w:rsidP="001A2937">
      <w:pPr>
        <w:ind w:firstLine="0"/>
        <w:rPr>
          <w:sz w:val="32"/>
          <w:szCs w:val="23"/>
          <w:lang w:val="pl-PL"/>
        </w:rPr>
      </w:pPr>
      <w:r>
        <w:rPr>
          <w:sz w:val="23"/>
          <w:szCs w:val="23"/>
          <w:lang w:val="pl-PL"/>
        </w:rPr>
        <w:t xml:space="preserve">Godziny zajęć: </w:t>
      </w:r>
      <w:r w:rsidR="00345132">
        <w:rPr>
          <w:sz w:val="23"/>
          <w:szCs w:val="23"/>
          <w:lang w:val="pl-PL"/>
        </w:rPr>
        <w:t>16</w:t>
      </w:r>
      <w:r>
        <w:rPr>
          <w:sz w:val="23"/>
          <w:szCs w:val="23"/>
          <w:lang w:val="pl-PL"/>
        </w:rPr>
        <w:t xml:space="preserve">:30 – </w:t>
      </w:r>
      <w:r w:rsidR="00345132">
        <w:rPr>
          <w:sz w:val="23"/>
          <w:szCs w:val="23"/>
          <w:lang w:val="pl-PL"/>
        </w:rPr>
        <w:t>18</w:t>
      </w:r>
      <w:r>
        <w:rPr>
          <w:sz w:val="23"/>
          <w:szCs w:val="23"/>
          <w:lang w:val="pl-PL"/>
        </w:rPr>
        <w:t>:</w:t>
      </w:r>
      <w:r w:rsidR="00345132">
        <w:rPr>
          <w:sz w:val="23"/>
          <w:szCs w:val="23"/>
          <w:lang w:val="pl-PL"/>
        </w:rPr>
        <w:t>0</w:t>
      </w:r>
      <w:r w:rsidR="00650E27">
        <w:rPr>
          <w:sz w:val="23"/>
          <w:szCs w:val="23"/>
          <w:lang w:val="pl-PL"/>
        </w:rPr>
        <w:t xml:space="preserve">0   </w:t>
      </w:r>
      <w:r w:rsidR="00650E27" w:rsidRPr="00650E27">
        <w:rPr>
          <w:sz w:val="32"/>
          <w:szCs w:val="23"/>
          <w:lang w:val="pl-PL"/>
        </w:rPr>
        <w:t>□</w:t>
      </w:r>
    </w:p>
    <w:p w14:paraId="61204BBA" w14:textId="2656FCCC" w:rsidR="00345132" w:rsidRDefault="00345132" w:rsidP="001A2937">
      <w:pPr>
        <w:ind w:firstLine="0"/>
        <w:rPr>
          <w:sz w:val="32"/>
          <w:szCs w:val="23"/>
          <w:lang w:val="pl-PL"/>
        </w:rPr>
      </w:pPr>
      <w:r>
        <w:rPr>
          <w:sz w:val="23"/>
          <w:szCs w:val="23"/>
          <w:lang w:val="pl-PL"/>
        </w:rPr>
        <w:t xml:space="preserve">                         17:00 – 18:30   </w:t>
      </w:r>
      <w:r w:rsidRPr="00650E27">
        <w:rPr>
          <w:sz w:val="32"/>
          <w:szCs w:val="23"/>
          <w:lang w:val="pl-PL"/>
        </w:rPr>
        <w:t>□</w:t>
      </w:r>
    </w:p>
    <w:p w14:paraId="36A2C216" w14:textId="239B99A6" w:rsidR="00650E27" w:rsidRDefault="00650E27" w:rsidP="001A2937">
      <w:pPr>
        <w:ind w:firstLine="0"/>
        <w:rPr>
          <w:sz w:val="32"/>
          <w:szCs w:val="23"/>
          <w:lang w:val="pl-PL"/>
        </w:rPr>
      </w:pPr>
      <w:r>
        <w:rPr>
          <w:sz w:val="32"/>
          <w:szCs w:val="23"/>
          <w:lang w:val="pl-PL"/>
        </w:rPr>
        <w:t xml:space="preserve">               </w:t>
      </w:r>
      <w:r w:rsidR="00345132">
        <w:rPr>
          <w:sz w:val="32"/>
          <w:szCs w:val="23"/>
          <w:lang w:val="pl-PL"/>
        </w:rPr>
        <w:t xml:space="preserve">  </w:t>
      </w:r>
      <w:r>
        <w:rPr>
          <w:sz w:val="32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 xml:space="preserve">17:30 – </w:t>
      </w:r>
      <w:r w:rsidR="00345132">
        <w:rPr>
          <w:sz w:val="23"/>
          <w:szCs w:val="23"/>
          <w:lang w:val="pl-PL"/>
        </w:rPr>
        <w:t>19:0</w:t>
      </w:r>
      <w:r>
        <w:rPr>
          <w:sz w:val="23"/>
          <w:szCs w:val="23"/>
          <w:lang w:val="pl-PL"/>
        </w:rPr>
        <w:t>0</w:t>
      </w:r>
      <w:r>
        <w:rPr>
          <w:sz w:val="32"/>
          <w:szCs w:val="23"/>
          <w:lang w:val="pl-PL"/>
        </w:rPr>
        <w:t xml:space="preserve"> </w:t>
      </w:r>
      <w:r w:rsidR="00042EA7">
        <w:rPr>
          <w:sz w:val="32"/>
          <w:szCs w:val="23"/>
          <w:lang w:val="pl-PL"/>
        </w:rPr>
        <w:t xml:space="preserve"> </w:t>
      </w:r>
      <w:r>
        <w:rPr>
          <w:sz w:val="32"/>
          <w:szCs w:val="23"/>
          <w:lang w:val="pl-PL"/>
        </w:rPr>
        <w:t>□</w:t>
      </w:r>
    </w:p>
    <w:p w14:paraId="1CFCA1DB" w14:textId="2259A3E3" w:rsidR="00650E27" w:rsidRDefault="00345132" w:rsidP="001A2937">
      <w:pPr>
        <w:ind w:firstLine="0"/>
        <w:rPr>
          <w:sz w:val="32"/>
          <w:szCs w:val="23"/>
          <w:lang w:val="pl-PL"/>
        </w:rPr>
      </w:pPr>
      <w:r>
        <w:rPr>
          <w:sz w:val="23"/>
          <w:szCs w:val="23"/>
          <w:lang w:val="pl-PL"/>
        </w:rPr>
        <w:t xml:space="preserve">                         18:00 – 19:30   </w:t>
      </w:r>
      <w:r w:rsidRPr="00650E27">
        <w:rPr>
          <w:sz w:val="32"/>
          <w:szCs w:val="23"/>
          <w:lang w:val="pl-PL"/>
        </w:rPr>
        <w:t>□</w:t>
      </w:r>
    </w:p>
    <w:p w14:paraId="22DA1C90" w14:textId="77777777" w:rsidR="00650E27" w:rsidRDefault="00650E27" w:rsidP="001A2937">
      <w:pPr>
        <w:ind w:firstLine="0"/>
        <w:rPr>
          <w:sz w:val="32"/>
          <w:szCs w:val="23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9032F" w14:paraId="7EF8358D" w14:textId="77777777">
        <w:tc>
          <w:tcPr>
            <w:tcW w:w="4785" w:type="dxa"/>
          </w:tcPr>
          <w:p w14:paraId="24867729" w14:textId="77777777" w:rsidR="00A9032F" w:rsidRDefault="00A9032F">
            <w:pPr>
              <w:ind w:firstLine="0"/>
              <w:jc w:val="center"/>
              <w:rPr>
                <w:b/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sz w:val="23"/>
                <w:szCs w:val="23"/>
                <w:lang w:val="pl-PL"/>
              </w:rPr>
              <w:t>PRAWA SŁUCHACZA</w:t>
            </w:r>
          </w:p>
        </w:tc>
        <w:tc>
          <w:tcPr>
            <w:tcW w:w="4786" w:type="dxa"/>
          </w:tcPr>
          <w:p w14:paraId="5596383C" w14:textId="77777777" w:rsidR="00A9032F" w:rsidRDefault="00A9032F">
            <w:pPr>
              <w:ind w:firstLine="0"/>
              <w:jc w:val="center"/>
              <w:rPr>
                <w:b/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sz w:val="23"/>
                <w:szCs w:val="23"/>
                <w:lang w:val="pl-PL"/>
              </w:rPr>
              <w:t>OBOWIĄZKI SŁUCHACZA</w:t>
            </w:r>
          </w:p>
        </w:tc>
      </w:tr>
      <w:tr w:rsidR="00A9032F" w:rsidRPr="00E4567F" w14:paraId="5FE5EBAA" w14:textId="77777777">
        <w:tc>
          <w:tcPr>
            <w:tcW w:w="4785" w:type="dxa"/>
          </w:tcPr>
          <w:p w14:paraId="132B67AC" w14:textId="77777777" w:rsidR="00A9032F" w:rsidRDefault="00A9032F">
            <w:pPr>
              <w:ind w:firstLine="0"/>
              <w:jc w:val="center"/>
              <w:rPr>
                <w:b/>
                <w:bCs/>
                <w:sz w:val="19"/>
                <w:szCs w:val="19"/>
                <w:u w:val="single"/>
                <w:lang w:val="pl-PL"/>
              </w:rPr>
            </w:pPr>
            <w:r>
              <w:rPr>
                <w:b/>
                <w:bCs/>
                <w:sz w:val="19"/>
                <w:szCs w:val="19"/>
                <w:u w:val="single"/>
                <w:lang w:val="pl-PL"/>
              </w:rPr>
              <w:t>Słuchacz ma prawo do:</w:t>
            </w:r>
          </w:p>
          <w:p w14:paraId="0334F84C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bezpłatnego testu kwalifikacyjnego,</w:t>
            </w:r>
          </w:p>
          <w:p w14:paraId="222621AD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uczestnictwa w kursie na odpowiednim poziomie, z ustalonym harmonogramem zajęć,</w:t>
            </w:r>
          </w:p>
          <w:p w14:paraId="2BE6A7D1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14:paraId="4AC0CFB9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pomocy nauczyciela w uzupełnianiu zaległości, oraz otrzymania materiałów wykorzystanych na kursie, jeżeli student uprzedził o nieobecności,</w:t>
            </w:r>
          </w:p>
          <w:p w14:paraId="61EDBB08" w14:textId="77777777" w:rsidR="004B6BA2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uzyskania zaświadczenia uczestnictwa w kursie na określonym poziomie, oraz świadectwa ukończenia kursu</w:t>
            </w:r>
            <w:r w:rsidR="004B6BA2">
              <w:rPr>
                <w:sz w:val="19"/>
                <w:szCs w:val="19"/>
                <w:lang w:val="pl-PL"/>
              </w:rPr>
              <w:t xml:space="preserve"> </w:t>
            </w:r>
          </w:p>
          <w:p w14:paraId="782CFF0A" w14:textId="77777777" w:rsidR="00A9032F" w:rsidRDefault="008E7017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(</w:t>
            </w:r>
            <w:r w:rsidRPr="00821D38">
              <w:rPr>
                <w:b/>
                <w:sz w:val="20"/>
                <w:lang w:val="pl-PL"/>
              </w:rPr>
              <w:t xml:space="preserve">pod warunkiem, że nieobecność nie przekroczy więcej niż </w:t>
            </w:r>
            <w:r>
              <w:rPr>
                <w:b/>
                <w:sz w:val="20"/>
                <w:lang w:val="pl-PL"/>
              </w:rPr>
              <w:t>30 % i bedą od</w:t>
            </w:r>
            <w:r w:rsidRPr="00821D38">
              <w:rPr>
                <w:b/>
                <w:sz w:val="20"/>
                <w:lang w:val="pl-PL"/>
              </w:rPr>
              <w:t>dane wszystkie pisemne prace</w:t>
            </w:r>
            <w:r w:rsidR="004B6BA2" w:rsidRPr="004B6BA2">
              <w:rPr>
                <w:b/>
                <w:sz w:val="19"/>
                <w:szCs w:val="19"/>
                <w:lang w:val="pl-PL"/>
              </w:rPr>
              <w:t>)</w:t>
            </w:r>
            <w:r w:rsidR="00A9032F">
              <w:rPr>
                <w:sz w:val="19"/>
                <w:szCs w:val="19"/>
                <w:lang w:val="pl-PL"/>
              </w:rPr>
              <w:t>,</w:t>
            </w:r>
          </w:p>
          <w:p w14:paraId="71411A5E" w14:textId="2ADCBB6E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zwrotu wniesionej opłaty pomniejsz</w:t>
            </w:r>
            <w:r w:rsidR="00E4567F">
              <w:rPr>
                <w:sz w:val="19"/>
                <w:szCs w:val="19"/>
                <w:lang w:val="pl-PL"/>
              </w:rPr>
              <w:t>onej o opłatę administracyjną (10</w:t>
            </w:r>
            <w:r>
              <w:rPr>
                <w:sz w:val="19"/>
                <w:szCs w:val="19"/>
                <w:lang w:val="pl-PL"/>
              </w:rPr>
              <w:t>0 zł.) w przypadku rezygnacji z kursu przed rozpoczęciem zajęć,</w:t>
            </w:r>
          </w:p>
          <w:p w14:paraId="699D6C2D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po rozpoczęciu kursu - zwrotu wniesionej opłaty pomniejszonej o: opłatę administracyjną (100 zł.) i koszt zajęć trwających do momentu zawiadomienia kierownictwa kursów pisemnie o rezygnacji (koszt zajęć będzie liczony po cenie jednostkowej opłaconej ratalnie).</w:t>
            </w:r>
          </w:p>
        </w:tc>
        <w:tc>
          <w:tcPr>
            <w:tcW w:w="4786" w:type="dxa"/>
          </w:tcPr>
          <w:p w14:paraId="574BE711" w14:textId="77777777" w:rsidR="00A9032F" w:rsidRDefault="004B6BA2">
            <w:pPr>
              <w:ind w:firstLine="0"/>
              <w:jc w:val="center"/>
              <w:rPr>
                <w:b/>
                <w:bCs/>
                <w:sz w:val="19"/>
                <w:szCs w:val="19"/>
                <w:u w:val="single"/>
                <w:lang w:val="pl-PL"/>
              </w:rPr>
            </w:pPr>
            <w:r>
              <w:rPr>
                <w:b/>
                <w:bCs/>
                <w:sz w:val="19"/>
                <w:szCs w:val="19"/>
                <w:u w:val="single"/>
                <w:lang w:val="pl-PL"/>
              </w:rPr>
              <w:t>Obowiązkiem słuc</w:t>
            </w:r>
            <w:r w:rsidR="00A9032F">
              <w:rPr>
                <w:b/>
                <w:bCs/>
                <w:sz w:val="19"/>
                <w:szCs w:val="19"/>
                <w:u w:val="single"/>
                <w:lang w:val="pl-PL"/>
              </w:rPr>
              <w:t>hacza jest:</w:t>
            </w:r>
          </w:p>
          <w:p w14:paraId="15EC6686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regularne uczęszczanie na zajęcia, punktualność, przygotowywanie się do zajęć oraz aktywny w nich udział,</w:t>
            </w:r>
          </w:p>
          <w:p w14:paraId="2925D303" w14:textId="77777777" w:rsidR="00A9032F" w:rsidRDefault="00A9032F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usprawiedliwianie nieobecności, oraz powiadamianie nauczyciela o planowanych nieobecnościach,</w:t>
            </w:r>
          </w:p>
          <w:p w14:paraId="2B1CD3A3" w14:textId="77777777" w:rsidR="004B6BA2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uzupełnianie</w:t>
            </w:r>
            <w:r w:rsidR="004B6BA2">
              <w:rPr>
                <w:sz w:val="19"/>
                <w:szCs w:val="19"/>
                <w:lang w:val="pl-PL"/>
              </w:rPr>
              <w:t xml:space="preserve"> zaległości we własnym zakresie,</w:t>
            </w:r>
          </w:p>
          <w:p w14:paraId="0BEFDAE0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14:paraId="0BAC81DE" w14:textId="77777777" w:rsidR="008E7017" w:rsidRPr="008E7017" w:rsidRDefault="008E7017" w:rsidP="008E7017">
            <w:pPr>
              <w:ind w:firstLine="0"/>
              <w:rPr>
                <w:color w:val="FF0000"/>
                <w:sz w:val="19"/>
                <w:szCs w:val="19"/>
                <w:lang w:val="pl-PL"/>
              </w:rPr>
            </w:pPr>
            <w:r w:rsidRPr="008E7017">
              <w:rPr>
                <w:sz w:val="19"/>
                <w:szCs w:val="19"/>
                <w:lang w:val="pl-PL"/>
              </w:rPr>
              <w:t xml:space="preserve">- </w:t>
            </w:r>
            <w:r w:rsidRPr="008E7017">
              <w:rPr>
                <w:color w:val="000000"/>
                <w:sz w:val="19"/>
                <w:szCs w:val="19"/>
                <w:shd w:val="clear" w:color="auto" w:fill="FFFFFF"/>
                <w:lang w:val="pl-PL"/>
              </w:rPr>
              <w:t xml:space="preserve">Opłata za kursy musi być wniesiona przed rozpoczęciem zajęć, prosimy również o wysłanie na adres mailowy </w:t>
            </w:r>
            <w:r w:rsidRPr="008E7017">
              <w:rPr>
                <w:b/>
                <w:color w:val="000000"/>
                <w:sz w:val="19"/>
                <w:szCs w:val="19"/>
                <w:shd w:val="clear" w:color="auto" w:fill="FFFFFF"/>
                <w:lang w:val="pl-PL"/>
              </w:rPr>
              <w:t>kursy@ronik.org.pl</w:t>
            </w:r>
            <w:r w:rsidRPr="008E7017">
              <w:rPr>
                <w:color w:val="000000"/>
                <w:sz w:val="19"/>
                <w:szCs w:val="19"/>
                <w:shd w:val="clear" w:color="auto" w:fill="FFFFFF"/>
                <w:lang w:val="pl-PL"/>
              </w:rPr>
              <w:t xml:space="preserve"> kopię potwierdzenia opłaty albo przyniesienie jej na pierwsze zajęcie,</w:t>
            </w:r>
          </w:p>
          <w:p w14:paraId="73FEE7DA" w14:textId="77777777" w:rsidR="008E7017" w:rsidRPr="008E7017" w:rsidRDefault="008E7017" w:rsidP="008E7017">
            <w:pPr>
              <w:ind w:firstLine="0"/>
              <w:rPr>
                <w:sz w:val="19"/>
                <w:szCs w:val="19"/>
                <w:lang w:val="pl-PL"/>
              </w:rPr>
            </w:pPr>
            <w:r w:rsidRPr="008E7017">
              <w:rPr>
                <w:sz w:val="19"/>
                <w:szCs w:val="19"/>
                <w:lang w:val="pl-PL"/>
              </w:rPr>
              <w:t>- zakaz palenia w budynku w którym odbywają się zajęcia.</w:t>
            </w:r>
          </w:p>
          <w:p w14:paraId="15119DF8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</w:p>
        </w:tc>
      </w:tr>
    </w:tbl>
    <w:p w14:paraId="128EB7EB" w14:textId="77777777" w:rsidR="00A9032F" w:rsidRDefault="00A9032F">
      <w:pPr>
        <w:ind w:firstLine="0"/>
        <w:rPr>
          <w:sz w:val="23"/>
          <w:szCs w:val="23"/>
          <w:lang w:val="pl-PL"/>
        </w:rPr>
      </w:pPr>
    </w:p>
    <w:p w14:paraId="08328013" w14:textId="77777777" w:rsidR="00A9032F" w:rsidRDefault="00A9032F">
      <w:pPr>
        <w:rPr>
          <w:b/>
          <w:bCs/>
          <w:sz w:val="23"/>
          <w:szCs w:val="23"/>
          <w:u w:val="single"/>
          <w:lang w:val="pl-PL"/>
        </w:rPr>
      </w:pPr>
      <w:r>
        <w:rPr>
          <w:b/>
          <w:bCs/>
          <w:sz w:val="23"/>
          <w:szCs w:val="23"/>
          <w:u w:val="single"/>
          <w:lang w:val="pl-PL"/>
        </w:rPr>
        <w:t>RONiK zastrzega sobie prawo do:</w:t>
      </w:r>
    </w:p>
    <w:p w14:paraId="14681A3E" w14:textId="77777777" w:rsidR="004D7B45" w:rsidRDefault="004D7B45">
      <w:pPr>
        <w:rPr>
          <w:b/>
          <w:bCs/>
          <w:sz w:val="23"/>
          <w:szCs w:val="23"/>
          <w:u w:val="single"/>
          <w:lang w:val="pl-PL"/>
        </w:rPr>
      </w:pPr>
    </w:p>
    <w:p w14:paraId="78C37EFB" w14:textId="77777777" w:rsidR="00A9032F" w:rsidRDefault="00A9032F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- Przeniesienia słuchacza do innej grupy ze względów pedagogicznych;</w:t>
      </w:r>
    </w:p>
    <w:p w14:paraId="7EEB67CE" w14:textId="77777777" w:rsidR="00A9032F" w:rsidRDefault="00A9032F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 xml:space="preserve">- Usunięcia słuchacza ze szkoły za skrajnie złe zachowanie, bez dokonywania zwrotu   </w:t>
      </w:r>
    </w:p>
    <w:p w14:paraId="27FA3728" w14:textId="77777777" w:rsidR="00A9032F" w:rsidRDefault="00A9032F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 xml:space="preserve">  uiszczonych opłat;</w:t>
      </w:r>
    </w:p>
    <w:p w14:paraId="4522D3F8" w14:textId="77777777" w:rsidR="00A9032F" w:rsidRDefault="008E5973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- Poszerzania grupy do 10</w:t>
      </w:r>
      <w:r w:rsidR="00A9032F">
        <w:rPr>
          <w:b/>
          <w:bCs/>
          <w:sz w:val="23"/>
          <w:szCs w:val="23"/>
          <w:lang w:val="pl-PL"/>
        </w:rPr>
        <w:t xml:space="preserve"> osób w wyjątkowych przypadkach.</w:t>
      </w:r>
    </w:p>
    <w:p w14:paraId="642AB426" w14:textId="77777777" w:rsidR="004D7B45" w:rsidRDefault="004D7B45">
      <w:pPr>
        <w:ind w:firstLine="0"/>
        <w:rPr>
          <w:b/>
          <w:bCs/>
          <w:sz w:val="23"/>
          <w:szCs w:val="23"/>
          <w:lang w:val="pl-PL"/>
        </w:rPr>
      </w:pPr>
    </w:p>
    <w:p w14:paraId="554DF497" w14:textId="77777777" w:rsidR="00A9032F" w:rsidRDefault="00A9032F">
      <w:pPr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Zmiana nauczyciela nie może być powodem rezygnacji z kursu.</w:t>
      </w:r>
    </w:p>
    <w:p w14:paraId="7E977F34" w14:textId="77777777" w:rsidR="00650E27" w:rsidRDefault="00650E27">
      <w:pPr>
        <w:ind w:firstLine="0"/>
        <w:rPr>
          <w:sz w:val="23"/>
          <w:szCs w:val="23"/>
          <w:lang w:val="pl-PL"/>
        </w:rPr>
      </w:pPr>
      <w:bookmarkStart w:id="0" w:name="_GoBack"/>
      <w:bookmarkEnd w:id="0"/>
    </w:p>
    <w:p w14:paraId="14F7DDC3" w14:textId="77777777" w:rsidR="00650E27" w:rsidRDefault="00650E27">
      <w:pPr>
        <w:ind w:firstLine="0"/>
        <w:rPr>
          <w:sz w:val="23"/>
          <w:szCs w:val="23"/>
          <w:lang w:val="pl-PL"/>
        </w:rPr>
      </w:pPr>
    </w:p>
    <w:p w14:paraId="04033CAA" w14:textId="77777777" w:rsidR="004B6BA2" w:rsidRDefault="004B6BA2">
      <w:pPr>
        <w:ind w:firstLine="0"/>
        <w:rPr>
          <w:sz w:val="23"/>
          <w:szCs w:val="23"/>
          <w:lang w:val="pl-PL"/>
        </w:rPr>
      </w:pPr>
    </w:p>
    <w:p w14:paraId="0B3AE96D" w14:textId="77777777" w:rsidR="00A9032F" w:rsidRDefault="00A9032F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Warszawa, ______________ 20</w:t>
      </w:r>
      <w:r w:rsidR="00E7014E">
        <w:rPr>
          <w:sz w:val="23"/>
          <w:szCs w:val="23"/>
          <w:lang w:val="pl-PL"/>
        </w:rPr>
        <w:t>_____</w:t>
      </w:r>
      <w:r w:rsidR="00B70C8A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r.</w:t>
      </w:r>
      <w:r>
        <w:rPr>
          <w:sz w:val="23"/>
          <w:szCs w:val="23"/>
          <w:lang w:val="pl-PL"/>
        </w:rPr>
        <w:tab/>
      </w:r>
      <w:r w:rsidR="00E7014E">
        <w:rPr>
          <w:sz w:val="23"/>
          <w:szCs w:val="23"/>
          <w:lang w:val="pl-PL"/>
        </w:rPr>
        <w:t xml:space="preserve">                 </w:t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_______________________</w:t>
      </w:r>
    </w:p>
    <w:p w14:paraId="6E19BFC1" w14:textId="77777777" w:rsidR="00A9032F" w:rsidRPr="00637317" w:rsidRDefault="00A9032F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podpis słuchacza</w:t>
      </w:r>
    </w:p>
    <w:p w14:paraId="6CDE420D" w14:textId="77777777" w:rsidR="002E0CC4" w:rsidRPr="00637317" w:rsidRDefault="002E0CC4">
      <w:pPr>
        <w:ind w:firstLine="0"/>
        <w:rPr>
          <w:sz w:val="23"/>
          <w:szCs w:val="23"/>
          <w:lang w:val="pl-PL"/>
        </w:rPr>
      </w:pPr>
    </w:p>
    <w:p w14:paraId="2598DF24" w14:textId="77777777" w:rsidR="002E0CC4" w:rsidRPr="002E0CC4" w:rsidRDefault="00292D24">
      <w:pPr>
        <w:ind w:firstLine="0"/>
        <w:rPr>
          <w:lang w:val="pl-PL"/>
        </w:rPr>
      </w:pPr>
      <w:r>
        <w:rPr>
          <w:sz w:val="23"/>
          <w:szCs w:val="23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2E0CC4" w:rsidRPr="002E0CC4">
        <w:rPr>
          <w:sz w:val="23"/>
          <w:szCs w:val="23"/>
          <w:lang w:val="pl-PL"/>
        </w:rPr>
        <w:instrText xml:space="preserve"> FORMCHECKBOX </w:instrText>
      </w:r>
      <w:r w:rsidR="008A55D8">
        <w:rPr>
          <w:sz w:val="23"/>
          <w:szCs w:val="23"/>
        </w:rPr>
      </w:r>
      <w:r w:rsidR="008A55D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"/>
      <w:r w:rsidR="002E0CC4" w:rsidRPr="002E0CC4">
        <w:rPr>
          <w:sz w:val="23"/>
          <w:szCs w:val="23"/>
          <w:lang w:val="pl-PL"/>
        </w:rPr>
        <w:t xml:space="preserve">  </w:t>
      </w:r>
      <w:r w:rsidR="002E0CC4" w:rsidRPr="002E0CC4">
        <w:rPr>
          <w:szCs w:val="24"/>
          <w:lang w:val="pl-PL"/>
        </w:rPr>
        <w:t>Chcę otrzymywać informacj</w:t>
      </w:r>
      <w:r w:rsidR="00637317">
        <w:rPr>
          <w:szCs w:val="24"/>
          <w:lang w:val="pl-PL"/>
        </w:rPr>
        <w:t>e</w:t>
      </w:r>
      <w:r w:rsidR="002E0CC4" w:rsidRPr="002E0CC4">
        <w:rPr>
          <w:szCs w:val="24"/>
          <w:lang w:val="pl-PL"/>
        </w:rPr>
        <w:t xml:space="preserve"> o </w:t>
      </w:r>
      <w:r w:rsidR="00637317">
        <w:rPr>
          <w:szCs w:val="24"/>
          <w:lang w:val="pl-PL"/>
        </w:rPr>
        <w:t>wydarzeniach</w:t>
      </w:r>
      <w:r w:rsidR="002E0CC4" w:rsidRPr="002E0CC4">
        <w:rPr>
          <w:szCs w:val="24"/>
          <w:lang w:val="pl-PL"/>
        </w:rPr>
        <w:t xml:space="preserve"> w RON</w:t>
      </w:r>
      <w:r w:rsidR="00637317">
        <w:rPr>
          <w:szCs w:val="24"/>
          <w:lang w:val="pl-PL"/>
        </w:rPr>
        <w:t>i</w:t>
      </w:r>
      <w:r w:rsidR="002E0CC4" w:rsidRPr="002E0CC4">
        <w:rPr>
          <w:szCs w:val="24"/>
          <w:lang w:val="pl-PL"/>
        </w:rPr>
        <w:t>Ku</w:t>
      </w:r>
    </w:p>
    <w:sectPr w:rsidR="002E0CC4" w:rsidRPr="002E0CC4" w:rsidSect="00C579D5">
      <w:pgSz w:w="11907" w:h="16840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BF7"/>
    <w:multiLevelType w:val="hybridMultilevel"/>
    <w:tmpl w:val="C742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E4D"/>
    <w:multiLevelType w:val="hybridMultilevel"/>
    <w:tmpl w:val="F3547A38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5C40"/>
    <w:multiLevelType w:val="hybridMultilevel"/>
    <w:tmpl w:val="9132D6A4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6EAB"/>
    <w:multiLevelType w:val="hybridMultilevel"/>
    <w:tmpl w:val="B790B70A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141A"/>
    <w:multiLevelType w:val="hybridMultilevel"/>
    <w:tmpl w:val="BB1834DC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3616BD3"/>
    <w:multiLevelType w:val="hybridMultilevel"/>
    <w:tmpl w:val="03309D0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55EC0353"/>
    <w:multiLevelType w:val="hybridMultilevel"/>
    <w:tmpl w:val="8D209A10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0E4F"/>
    <w:multiLevelType w:val="hybridMultilevel"/>
    <w:tmpl w:val="85A8F078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73"/>
    <w:rsid w:val="00042EA7"/>
    <w:rsid w:val="00066A67"/>
    <w:rsid w:val="00110A02"/>
    <w:rsid w:val="00125551"/>
    <w:rsid w:val="0015575C"/>
    <w:rsid w:val="0018032D"/>
    <w:rsid w:val="001A2937"/>
    <w:rsid w:val="001B3527"/>
    <w:rsid w:val="00292D24"/>
    <w:rsid w:val="002E0CC4"/>
    <w:rsid w:val="002F498B"/>
    <w:rsid w:val="00345132"/>
    <w:rsid w:val="00395A26"/>
    <w:rsid w:val="004476E3"/>
    <w:rsid w:val="004631A2"/>
    <w:rsid w:val="00477C95"/>
    <w:rsid w:val="004B6BA2"/>
    <w:rsid w:val="004D7B45"/>
    <w:rsid w:val="005764FC"/>
    <w:rsid w:val="005D6A53"/>
    <w:rsid w:val="005E09A2"/>
    <w:rsid w:val="00637317"/>
    <w:rsid w:val="00650E27"/>
    <w:rsid w:val="006B6A8B"/>
    <w:rsid w:val="006E388F"/>
    <w:rsid w:val="00713DBC"/>
    <w:rsid w:val="0076644E"/>
    <w:rsid w:val="00864E3D"/>
    <w:rsid w:val="008A55D8"/>
    <w:rsid w:val="008E5973"/>
    <w:rsid w:val="008E7017"/>
    <w:rsid w:val="009032C9"/>
    <w:rsid w:val="00934933"/>
    <w:rsid w:val="00A8537A"/>
    <w:rsid w:val="00A9032F"/>
    <w:rsid w:val="00A940BF"/>
    <w:rsid w:val="00A94F03"/>
    <w:rsid w:val="00B3312C"/>
    <w:rsid w:val="00B70C8A"/>
    <w:rsid w:val="00C579D5"/>
    <w:rsid w:val="00D36934"/>
    <w:rsid w:val="00D46EBD"/>
    <w:rsid w:val="00E07BDF"/>
    <w:rsid w:val="00E4567F"/>
    <w:rsid w:val="00E7014E"/>
    <w:rsid w:val="00EA1F2E"/>
    <w:rsid w:val="00EF1983"/>
    <w:rsid w:val="00F1570F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B4FF1"/>
  <w15:docId w15:val="{A5F94389-0430-4077-B200-0EB1A53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125551"/>
    <w:pPr>
      <w:keepNext/>
      <w:ind w:firstLine="0"/>
      <w:outlineLvl w:val="0"/>
    </w:pPr>
    <w:rPr>
      <w:sz w:val="28"/>
      <w:lang w:val="pl-PL"/>
    </w:rPr>
  </w:style>
  <w:style w:type="paragraph" w:styleId="2">
    <w:name w:val="heading 2"/>
    <w:basedOn w:val="a"/>
    <w:next w:val="a"/>
    <w:qFormat/>
    <w:rsid w:val="00125551"/>
    <w:pPr>
      <w:keepNext/>
      <w:ind w:firstLine="0"/>
      <w:jc w:val="center"/>
      <w:outlineLvl w:val="1"/>
    </w:pPr>
    <w:rPr>
      <w:b/>
      <w:bCs/>
      <w:sz w:val="32"/>
      <w:lang w:val="pl-PL"/>
    </w:rPr>
  </w:style>
  <w:style w:type="paragraph" w:styleId="3">
    <w:name w:val="heading 3"/>
    <w:basedOn w:val="a"/>
    <w:next w:val="a"/>
    <w:qFormat/>
    <w:rsid w:val="00125551"/>
    <w:pPr>
      <w:keepNext/>
      <w:ind w:firstLine="0"/>
      <w:jc w:val="right"/>
      <w:outlineLvl w:val="2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25551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Title"/>
    <w:basedOn w:val="a"/>
    <w:qFormat/>
    <w:rsid w:val="00125551"/>
    <w:pPr>
      <w:ind w:right="-1" w:firstLine="0"/>
      <w:jc w:val="center"/>
    </w:pPr>
    <w:rPr>
      <w:b/>
      <w:sz w:val="28"/>
    </w:rPr>
  </w:style>
  <w:style w:type="paragraph" w:styleId="a5">
    <w:name w:val="Body Text"/>
    <w:basedOn w:val="a"/>
    <w:rsid w:val="00125551"/>
    <w:pPr>
      <w:ind w:firstLine="0"/>
    </w:pPr>
    <w:rPr>
      <w:lang w:val="pl-PL"/>
    </w:rPr>
  </w:style>
  <w:style w:type="paragraph" w:styleId="20">
    <w:name w:val="Body Text 2"/>
    <w:basedOn w:val="a"/>
    <w:rsid w:val="00125551"/>
    <w:pPr>
      <w:ind w:firstLine="0"/>
      <w:jc w:val="center"/>
    </w:pPr>
    <w:rPr>
      <w:sz w:val="32"/>
      <w:lang w:val="pl-PL"/>
    </w:rPr>
  </w:style>
  <w:style w:type="paragraph" w:styleId="a6">
    <w:name w:val="Body Text Indent"/>
    <w:basedOn w:val="a"/>
    <w:rsid w:val="00125551"/>
    <w:pPr>
      <w:jc w:val="center"/>
    </w:pPr>
    <w:rPr>
      <w:b/>
      <w:bCs/>
      <w:sz w:val="32"/>
      <w:lang w:val="pl-PL"/>
    </w:rPr>
  </w:style>
  <w:style w:type="paragraph" w:styleId="a7">
    <w:name w:val="Balloon Text"/>
    <w:basedOn w:val="a"/>
    <w:semiHidden/>
    <w:rsid w:val="00E07BD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476E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62;&#1053;&#1080;&#1050;\&#1055;&#1086;&#1083;.-&#1088;&#1091;&#1089;&#1089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Пол.-русск..dot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ЦЕНТР НАУКИ И КУЛЬТУРЫ В ВАРШАВЕ</vt:lpstr>
    </vt:vector>
  </TitlesOfParts>
  <Company>Elcom Ltd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Секретариат</dc:creator>
  <cp:lastModifiedBy>Учетная запись Майкрософт</cp:lastModifiedBy>
  <cp:revision>2</cp:revision>
  <cp:lastPrinted>2008-09-10T17:06:00Z</cp:lastPrinted>
  <dcterms:created xsi:type="dcterms:W3CDTF">2021-04-14T10:09:00Z</dcterms:created>
  <dcterms:modified xsi:type="dcterms:W3CDTF">2021-04-14T10:09:00Z</dcterms:modified>
</cp:coreProperties>
</file>