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2F" w:rsidRPr="001469EC" w:rsidRDefault="00A9032F">
      <w:pPr>
        <w:ind w:right="-1" w:firstLine="0"/>
        <w:jc w:val="center"/>
        <w:rPr>
          <w:b/>
          <w:sz w:val="16"/>
          <w:szCs w:val="16"/>
          <w:lang w:val="pl-PL"/>
        </w:rPr>
      </w:pPr>
      <w:r w:rsidRPr="001469EC">
        <w:rPr>
          <w:b/>
          <w:sz w:val="16"/>
          <w:szCs w:val="16"/>
          <w:lang w:val="pl-PL"/>
        </w:rPr>
        <w:t>ROSYJSKI O</w:t>
      </w:r>
      <w:r w:rsidRPr="001469EC">
        <w:rPr>
          <w:b/>
          <w:sz w:val="16"/>
          <w:szCs w:val="16"/>
          <w:lang w:val="en-US"/>
        </w:rPr>
        <w:sym w:font="Times New Roman" w:char="015A"/>
      </w:r>
      <w:r w:rsidRPr="001469EC">
        <w:rPr>
          <w:b/>
          <w:sz w:val="16"/>
          <w:szCs w:val="16"/>
          <w:lang w:val="pl-PL"/>
        </w:rPr>
        <w:t>RODEK NAUKI I KULTURY W WARSZAWIE</w:t>
      </w:r>
    </w:p>
    <w:p w:rsidR="00A9032F" w:rsidRPr="001469EC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16"/>
          <w:szCs w:val="16"/>
          <w:lang w:val="pl-PL"/>
        </w:rPr>
      </w:pPr>
      <w:r w:rsidRPr="001469EC">
        <w:rPr>
          <w:bCs/>
          <w:sz w:val="16"/>
          <w:szCs w:val="16"/>
          <w:lang w:val="pl-PL"/>
        </w:rPr>
        <w:t>ul. Belwederska 25, 00-761 Warszawa, tel. 84</w:t>
      </w:r>
      <w:r w:rsidR="00B70C8A" w:rsidRPr="001469EC">
        <w:rPr>
          <w:bCs/>
          <w:sz w:val="16"/>
          <w:szCs w:val="16"/>
          <w:lang w:val="pl-PL"/>
        </w:rPr>
        <w:t>8</w:t>
      </w:r>
      <w:r w:rsidRPr="001469EC">
        <w:rPr>
          <w:bCs/>
          <w:sz w:val="16"/>
          <w:szCs w:val="16"/>
          <w:lang w:val="pl-PL"/>
        </w:rPr>
        <w:t>-</w:t>
      </w:r>
      <w:r w:rsidR="00B70C8A" w:rsidRPr="001469EC">
        <w:rPr>
          <w:bCs/>
          <w:sz w:val="16"/>
          <w:szCs w:val="16"/>
          <w:lang w:val="pl-PL"/>
        </w:rPr>
        <w:t>04</w:t>
      </w:r>
      <w:r w:rsidRPr="001469EC">
        <w:rPr>
          <w:bCs/>
          <w:sz w:val="16"/>
          <w:szCs w:val="16"/>
          <w:lang w:val="pl-PL"/>
        </w:rPr>
        <w:t>-</w:t>
      </w:r>
      <w:r w:rsidR="00B70C8A" w:rsidRPr="001469EC">
        <w:rPr>
          <w:bCs/>
          <w:sz w:val="16"/>
          <w:szCs w:val="16"/>
          <w:lang w:val="pl-PL"/>
        </w:rPr>
        <w:t>11</w:t>
      </w:r>
      <w:r w:rsidRPr="001469EC">
        <w:rPr>
          <w:bCs/>
          <w:sz w:val="16"/>
          <w:szCs w:val="16"/>
          <w:lang w:val="pl-PL"/>
        </w:rPr>
        <w:t xml:space="preserve"> E-mail: </w:t>
      </w:r>
      <w:r w:rsidR="00B70C8A" w:rsidRPr="001469EC">
        <w:rPr>
          <w:bCs/>
          <w:sz w:val="16"/>
          <w:szCs w:val="16"/>
          <w:lang w:val="pl-PL"/>
        </w:rPr>
        <w:t>kursy</w:t>
      </w:r>
      <w:r w:rsidRPr="001469EC">
        <w:rPr>
          <w:bCs/>
          <w:sz w:val="16"/>
          <w:szCs w:val="16"/>
          <w:lang w:val="pl-PL"/>
        </w:rPr>
        <w:t>@ronik.org.pl, http://www.ronik.org.pl</w:t>
      </w:r>
    </w:p>
    <w:p w:rsidR="00A9032F" w:rsidRPr="00821D38" w:rsidRDefault="00A9032F" w:rsidP="00110A02">
      <w:pPr>
        <w:jc w:val="center"/>
        <w:rPr>
          <w:sz w:val="20"/>
          <w:lang w:val="pl-PL"/>
        </w:rPr>
      </w:pPr>
    </w:p>
    <w:p w:rsidR="00A9032F" w:rsidRPr="00755EF5" w:rsidRDefault="004B6BA2" w:rsidP="00821D38">
      <w:pPr>
        <w:pStyle w:val="1"/>
        <w:jc w:val="center"/>
        <w:rPr>
          <w:b/>
          <w:bCs/>
          <w:sz w:val="20"/>
        </w:rPr>
      </w:pPr>
      <w:r w:rsidRPr="00821D38">
        <w:rPr>
          <w:b/>
          <w:bCs/>
          <w:sz w:val="20"/>
        </w:rPr>
        <w:t>ZGŁOSZENIE NA KURS</w:t>
      </w:r>
      <w:r w:rsidR="00821D38">
        <w:rPr>
          <w:b/>
          <w:bCs/>
          <w:sz w:val="20"/>
        </w:rPr>
        <w:t xml:space="preserve"> </w:t>
      </w:r>
      <w:r w:rsidR="00A9032F" w:rsidRPr="00821D38">
        <w:rPr>
          <w:b/>
          <w:bCs/>
          <w:sz w:val="20"/>
        </w:rPr>
        <w:t>JĘZYKA ROSYJSKIEGO</w:t>
      </w:r>
      <w:r w:rsidR="008131A4" w:rsidRPr="008131A4">
        <w:rPr>
          <w:b/>
          <w:bCs/>
          <w:sz w:val="20"/>
        </w:rPr>
        <w:t xml:space="preserve"> </w:t>
      </w:r>
      <w:r w:rsidR="008131A4" w:rsidRPr="00AE369D">
        <w:rPr>
          <w:b/>
          <w:bCs/>
          <w:sz w:val="20"/>
          <w:u w:val="single"/>
        </w:rPr>
        <w:t>DLA DZIECI</w:t>
      </w:r>
      <w:r w:rsidR="00755EF5">
        <w:rPr>
          <w:b/>
          <w:bCs/>
          <w:sz w:val="20"/>
        </w:rPr>
        <w:t xml:space="preserve">  (</w:t>
      </w:r>
      <w:r w:rsidR="00755EF5" w:rsidRPr="00755EF5">
        <w:rPr>
          <w:b/>
          <w:bCs/>
          <w:sz w:val="20"/>
        </w:rPr>
        <w:t>WRZESIEŃ-GRUDZIEŃ 2018</w:t>
      </w:r>
      <w:r w:rsidR="00755EF5">
        <w:rPr>
          <w:b/>
          <w:bCs/>
          <w:sz w:val="20"/>
        </w:rPr>
        <w:t>)</w:t>
      </w:r>
    </w:p>
    <w:p w:rsidR="00A9032F" w:rsidRPr="00821D38" w:rsidRDefault="00A9032F">
      <w:pPr>
        <w:ind w:firstLine="0"/>
        <w:rPr>
          <w:sz w:val="20"/>
          <w:lang w:val="pl-PL"/>
        </w:rPr>
      </w:pPr>
    </w:p>
    <w:p w:rsidR="00364A1F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 xml:space="preserve">Imię i </w:t>
      </w:r>
      <w:r w:rsidR="00364A1F">
        <w:rPr>
          <w:sz w:val="18"/>
          <w:szCs w:val="18"/>
          <w:lang w:val="pl-PL"/>
        </w:rPr>
        <w:t>nazwisko</w:t>
      </w:r>
      <w:r w:rsidR="00364A1F" w:rsidRPr="00364A1F">
        <w:rPr>
          <w:sz w:val="18"/>
          <w:szCs w:val="18"/>
          <w:lang w:val="pl-PL"/>
        </w:rPr>
        <w:t xml:space="preserve"> dziecka </w:t>
      </w:r>
      <w:r w:rsidR="00364A1F">
        <w:rPr>
          <w:sz w:val="18"/>
          <w:szCs w:val="18"/>
          <w:lang w:val="pl-PL"/>
        </w:rPr>
        <w:t>(po polsku i po rosyjsku)</w:t>
      </w:r>
      <w:r w:rsidRPr="00D22693">
        <w:rPr>
          <w:sz w:val="18"/>
          <w:szCs w:val="18"/>
          <w:lang w:val="pl-PL"/>
        </w:rPr>
        <w:t>__________________________</w:t>
      </w:r>
      <w:r w:rsidR="00F750A1" w:rsidRPr="00D22693">
        <w:rPr>
          <w:sz w:val="18"/>
          <w:szCs w:val="18"/>
          <w:lang w:val="pl-PL"/>
        </w:rPr>
        <w:t>_____</w:t>
      </w:r>
      <w:r w:rsidR="00364A1F">
        <w:rPr>
          <w:sz w:val="18"/>
          <w:szCs w:val="18"/>
          <w:lang w:val="pl-PL"/>
        </w:rPr>
        <w:t>__________________</w:t>
      </w:r>
    </w:p>
    <w:p w:rsidR="00F911BB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Data urodzenia____-____</w:t>
      </w:r>
      <w:r w:rsidR="00793F4A" w:rsidRPr="00D22693">
        <w:rPr>
          <w:sz w:val="18"/>
          <w:szCs w:val="18"/>
          <w:lang w:val="pl-PL"/>
        </w:rPr>
        <w:t>20</w:t>
      </w:r>
      <w:r w:rsidRPr="00D22693">
        <w:rPr>
          <w:sz w:val="18"/>
          <w:szCs w:val="18"/>
          <w:lang w:val="pl-PL"/>
        </w:rPr>
        <w:t>____</w:t>
      </w:r>
      <w:r w:rsidR="00F750A1" w:rsidRPr="00D22693">
        <w:rPr>
          <w:sz w:val="18"/>
          <w:szCs w:val="18"/>
          <w:lang w:val="pl-PL"/>
        </w:rPr>
        <w:t>___</w:t>
      </w:r>
      <w:r w:rsidRPr="00D22693">
        <w:rPr>
          <w:sz w:val="18"/>
          <w:szCs w:val="18"/>
          <w:lang w:val="pl-PL"/>
        </w:rPr>
        <w:t>r.</w:t>
      </w:r>
    </w:p>
    <w:p w:rsidR="00297638" w:rsidRPr="00297638" w:rsidRDefault="00297638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Obywatelstwo:______________________________________________________________________________</w:t>
      </w:r>
      <w:bookmarkStart w:id="0" w:name="_GoBack"/>
      <w:bookmarkEnd w:id="0"/>
    </w:p>
    <w:p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Miejsce zamieszkania:</w:t>
      </w:r>
    </w:p>
    <w:p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Miejscowość________________Kod pocztowy___________________Ulica__________________</w:t>
      </w:r>
      <w:r w:rsidRPr="00D22693">
        <w:rPr>
          <w:sz w:val="18"/>
          <w:szCs w:val="18"/>
          <w:lang w:val="pl-PL"/>
        </w:rPr>
        <w:softHyphen/>
        <w:t>_</w:t>
      </w:r>
      <w:r w:rsidR="00F750A1" w:rsidRPr="00D22693">
        <w:rPr>
          <w:sz w:val="18"/>
          <w:szCs w:val="18"/>
          <w:lang w:val="pl-PL"/>
        </w:rPr>
        <w:t>________</w:t>
      </w:r>
    </w:p>
    <w:p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Nr domu______Nr lokalu________</w:t>
      </w:r>
    </w:p>
    <w:p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b/>
          <w:sz w:val="18"/>
          <w:szCs w:val="18"/>
          <w:lang w:val="pl-PL"/>
        </w:rPr>
        <w:t>Numer telefonu</w:t>
      </w:r>
      <w:r w:rsidR="00F750A1" w:rsidRPr="00D22693">
        <w:rPr>
          <w:b/>
          <w:sz w:val="18"/>
          <w:szCs w:val="18"/>
          <w:lang w:val="pl-PL"/>
        </w:rPr>
        <w:t xml:space="preserve"> </w:t>
      </w:r>
      <w:r w:rsidRPr="00D22693">
        <w:rPr>
          <w:b/>
          <w:sz w:val="18"/>
          <w:szCs w:val="18"/>
          <w:lang w:val="pl-PL"/>
        </w:rPr>
        <w:t>(komórkowy):</w:t>
      </w:r>
      <w:r w:rsidRPr="00D22693">
        <w:rPr>
          <w:sz w:val="18"/>
          <w:szCs w:val="18"/>
          <w:lang w:val="pl-PL"/>
        </w:rPr>
        <w:t>_________________________________________________________</w:t>
      </w:r>
      <w:r w:rsidR="00F750A1" w:rsidRPr="00D22693">
        <w:rPr>
          <w:sz w:val="18"/>
          <w:szCs w:val="18"/>
          <w:lang w:val="pl-PL"/>
        </w:rPr>
        <w:t>______</w:t>
      </w:r>
    </w:p>
    <w:p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b/>
          <w:sz w:val="18"/>
          <w:szCs w:val="18"/>
          <w:lang w:val="pl-PL"/>
        </w:rPr>
        <w:t>E-mail</w:t>
      </w:r>
      <w:r w:rsidRPr="00D22693">
        <w:rPr>
          <w:sz w:val="18"/>
          <w:szCs w:val="18"/>
          <w:lang w:val="pl-PL"/>
        </w:rPr>
        <w:t>____________________________________________________________________________</w:t>
      </w:r>
      <w:r w:rsidR="00F750A1" w:rsidRPr="00D22693">
        <w:rPr>
          <w:sz w:val="18"/>
          <w:szCs w:val="18"/>
          <w:lang w:val="pl-PL"/>
        </w:rPr>
        <w:t>______</w:t>
      </w:r>
    </w:p>
    <w:p w:rsidR="009D5F11" w:rsidRPr="009936DC" w:rsidRDefault="00A9032F" w:rsidP="009D5F11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Chciałbym(-abym) uczestniczyć w kursie:</w:t>
      </w:r>
      <w:r w:rsidR="00722CB1" w:rsidRPr="00D22693">
        <w:rPr>
          <w:sz w:val="18"/>
          <w:szCs w:val="18"/>
          <w:lang w:val="pl-PL"/>
        </w:rPr>
        <w:t xml:space="preserve"> </w:t>
      </w:r>
      <w:r w:rsidR="00D22693" w:rsidRPr="00D22693">
        <w:rPr>
          <w:sz w:val="18"/>
          <w:szCs w:val="18"/>
          <w:lang w:val="pl-PL"/>
        </w:rPr>
        <w:t xml:space="preserve">   </w:t>
      </w:r>
    </w:p>
    <w:p w:rsidR="00722CB1" w:rsidRPr="00D22693" w:rsidRDefault="00F42926" w:rsidP="00D22693">
      <w:pPr>
        <w:ind w:left="1440" w:firstLine="0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Język rosyjski od zera</w:t>
      </w:r>
      <w:r w:rsidR="001469EC">
        <w:rPr>
          <w:b/>
          <w:sz w:val="22"/>
          <w:szCs w:val="22"/>
          <w:lang w:val="pl-PL"/>
        </w:rPr>
        <w:t xml:space="preserve"> / </w:t>
      </w:r>
      <w:r>
        <w:rPr>
          <w:b/>
          <w:sz w:val="22"/>
          <w:szCs w:val="22"/>
          <w:lang w:val="pl-PL"/>
        </w:rPr>
        <w:t>kontynuacja języka rosyjskiego</w:t>
      </w:r>
      <w:r w:rsidR="001469EC">
        <w:rPr>
          <w:b/>
          <w:sz w:val="22"/>
          <w:szCs w:val="22"/>
          <w:lang w:val="pl-PL"/>
        </w:rPr>
        <w:t xml:space="preserve"> </w:t>
      </w:r>
      <w:r w:rsidR="00722CB1" w:rsidRPr="001469EC">
        <w:rPr>
          <w:i/>
          <w:sz w:val="22"/>
          <w:szCs w:val="22"/>
          <w:lang w:val="pl-PL"/>
        </w:rPr>
        <w:t>(</w:t>
      </w:r>
      <w:r w:rsidRPr="00F42926">
        <w:rPr>
          <w:i/>
          <w:sz w:val="22"/>
          <w:szCs w:val="22"/>
          <w:lang w:val="pl-PL"/>
        </w:rPr>
        <w:t>zaznaczy</w:t>
      </w:r>
      <w:r>
        <w:rPr>
          <w:i/>
          <w:sz w:val="22"/>
          <w:szCs w:val="22"/>
          <w:lang w:val="pl-PL"/>
        </w:rPr>
        <w:t>ć</w:t>
      </w:r>
      <w:r w:rsidR="00722CB1" w:rsidRPr="001469EC">
        <w:rPr>
          <w:i/>
          <w:sz w:val="22"/>
          <w:szCs w:val="22"/>
          <w:lang w:val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134"/>
      </w:tblGrid>
      <w:tr w:rsidR="00FB4E48" w:rsidRPr="009D5F11" w:rsidTr="005104AE">
        <w:trPr>
          <w:trHeight w:val="740"/>
        </w:trPr>
        <w:tc>
          <w:tcPr>
            <w:tcW w:w="2977" w:type="dxa"/>
            <w:shd w:val="clear" w:color="auto" w:fill="auto"/>
          </w:tcPr>
          <w:p w:rsidR="00474BDD" w:rsidRPr="002326B7" w:rsidRDefault="00173E96" w:rsidP="00A7271E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2326B7">
              <w:rPr>
                <w:b/>
                <w:sz w:val="20"/>
                <w:u w:val="single"/>
                <w:lang w:val="pl-PL"/>
              </w:rPr>
              <w:t>2 zajęcia po 45 min:</w:t>
            </w:r>
          </w:p>
          <w:p w:rsidR="00173E96" w:rsidRPr="002326B7" w:rsidRDefault="002326B7" w:rsidP="00A7271E">
            <w:pPr>
              <w:ind w:firstLine="0"/>
              <w:rPr>
                <w:b/>
                <w:sz w:val="18"/>
                <w:szCs w:val="18"/>
                <w:lang w:val="pl-PL"/>
              </w:rPr>
            </w:pPr>
            <w:r w:rsidRPr="002326B7">
              <w:rPr>
                <w:b/>
                <w:sz w:val="20"/>
                <w:lang w:val="pl-PL"/>
              </w:rPr>
              <w:t>Sobota</w:t>
            </w:r>
            <w:r w:rsidRPr="002326B7">
              <w:rPr>
                <w:b/>
                <w:sz w:val="18"/>
                <w:szCs w:val="18"/>
                <w:lang w:val="pl-PL"/>
              </w:rPr>
              <w:t xml:space="preserve"> (godziny poranne/dzienne)</w:t>
            </w:r>
          </w:p>
          <w:p w:rsidR="002326B7" w:rsidRDefault="002326B7" w:rsidP="00A7271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pl-PL"/>
              </w:rPr>
              <w:t>Wtorek</w:t>
            </w:r>
            <w:r>
              <w:rPr>
                <w:b/>
                <w:sz w:val="20"/>
              </w:rPr>
              <w:t xml:space="preserve">: </w:t>
            </w:r>
            <w:r w:rsidRPr="002326B7">
              <w:rPr>
                <w:b/>
                <w:sz w:val="18"/>
                <w:szCs w:val="18"/>
              </w:rPr>
              <w:t>16:00 – 17:40</w:t>
            </w:r>
          </w:p>
          <w:p w:rsidR="002326B7" w:rsidRPr="002326B7" w:rsidRDefault="002326B7" w:rsidP="00A7271E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Czwartek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Pr="002326B7">
              <w:rPr>
                <w:b/>
                <w:sz w:val="18"/>
                <w:szCs w:val="18"/>
              </w:rPr>
              <w:t>16:00 – 17:40</w:t>
            </w:r>
          </w:p>
        </w:tc>
        <w:tc>
          <w:tcPr>
            <w:tcW w:w="5245" w:type="dxa"/>
          </w:tcPr>
          <w:p w:rsidR="00D666A6" w:rsidRDefault="00D666A6" w:rsidP="002C1B6A">
            <w:pPr>
              <w:ind w:firstLine="0"/>
              <w:rPr>
                <w:b/>
                <w:sz w:val="20"/>
                <w:lang w:val="pl-PL"/>
              </w:rPr>
            </w:pPr>
          </w:p>
          <w:p w:rsidR="00FB4E48" w:rsidRPr="0058063A" w:rsidRDefault="00474BDD" w:rsidP="002C1B6A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="00FB4E48">
              <w:rPr>
                <w:b/>
                <w:sz w:val="20"/>
                <w:lang w:val="pl-PL"/>
              </w:rPr>
              <w:t>1</w:t>
            </w:r>
            <w:r w:rsidR="00FB4E48" w:rsidRPr="005B3639">
              <w:rPr>
                <w:b/>
                <w:sz w:val="20"/>
                <w:lang w:val="pl-PL"/>
              </w:rPr>
              <w:t>. Język ro</w:t>
            </w:r>
            <w:r w:rsidR="00F42926">
              <w:rPr>
                <w:b/>
                <w:sz w:val="20"/>
                <w:lang w:val="pl-PL"/>
              </w:rPr>
              <w:t>syjski dla dzieci i młodzieży (10</w:t>
            </w:r>
            <w:r w:rsidR="00FB4E48">
              <w:rPr>
                <w:b/>
                <w:sz w:val="20"/>
                <w:lang w:val="pl-PL"/>
              </w:rPr>
              <w:t>-15</w:t>
            </w:r>
            <w:r w:rsidR="00FB4E48" w:rsidRPr="005B3639">
              <w:rPr>
                <w:b/>
                <w:sz w:val="20"/>
                <w:lang w:val="pl-PL"/>
              </w:rPr>
              <w:t xml:space="preserve"> lat) </w:t>
            </w:r>
          </w:p>
        </w:tc>
        <w:tc>
          <w:tcPr>
            <w:tcW w:w="1134" w:type="dxa"/>
          </w:tcPr>
          <w:p w:rsidR="00D666A6" w:rsidRDefault="009D5F11" w:rsidP="009D5F11">
            <w:pPr>
              <w:ind w:firstLine="0"/>
              <w:rPr>
                <w:b/>
                <w:sz w:val="20"/>
                <w:lang w:val="pl-PL"/>
              </w:rPr>
            </w:pPr>
            <w:r w:rsidRPr="009D5F11">
              <w:rPr>
                <w:b/>
                <w:sz w:val="20"/>
                <w:lang w:val="pl-PL"/>
              </w:rPr>
              <w:t xml:space="preserve"> </w:t>
            </w:r>
          </w:p>
          <w:p w:rsidR="00FB4E48" w:rsidRPr="0058063A" w:rsidRDefault="009D5F11" w:rsidP="009D5F11">
            <w:pPr>
              <w:ind w:firstLine="0"/>
              <w:rPr>
                <w:b/>
                <w:sz w:val="20"/>
                <w:lang w:val="pl-PL"/>
              </w:rPr>
            </w:pPr>
            <w:r w:rsidRPr="009D5F11">
              <w:rPr>
                <w:b/>
                <w:sz w:val="20"/>
                <w:lang w:val="pl-PL"/>
              </w:rPr>
              <w:t xml:space="preserve"> </w:t>
            </w:r>
            <w:r w:rsidR="00FB4E48" w:rsidRPr="005B3639">
              <w:rPr>
                <w:b/>
                <w:sz w:val="20"/>
                <w:lang w:val="pl-PL"/>
              </w:rPr>
              <w:t>600</w:t>
            </w:r>
            <w:r w:rsidRPr="009D5F11">
              <w:rPr>
                <w:b/>
                <w:sz w:val="20"/>
                <w:lang w:val="pl-PL"/>
              </w:rPr>
              <w:t xml:space="preserve"> </w:t>
            </w:r>
            <w:r w:rsidR="00FB4E48" w:rsidRPr="005B3639">
              <w:rPr>
                <w:b/>
                <w:sz w:val="20"/>
                <w:lang w:val="pl-PL"/>
              </w:rPr>
              <w:t>zł</w:t>
            </w:r>
          </w:p>
        </w:tc>
      </w:tr>
      <w:tr w:rsidR="00FB4E48" w:rsidRPr="00237B36" w:rsidTr="00510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977" w:type="dxa"/>
            <w:shd w:val="clear" w:color="auto" w:fill="auto"/>
          </w:tcPr>
          <w:p w:rsidR="002D1639" w:rsidRPr="002326B7" w:rsidRDefault="00746060" w:rsidP="002D1639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>
              <w:rPr>
                <w:b/>
                <w:sz w:val="20"/>
                <w:u w:val="single"/>
              </w:rPr>
              <w:t>3</w:t>
            </w:r>
            <w:r w:rsidR="002D1639"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:rsidR="00FB4E48" w:rsidRPr="00E401D1" w:rsidRDefault="002D1639" w:rsidP="00746060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lang w:val="en-US"/>
              </w:rPr>
              <w:t>Poniedzia</w:t>
            </w:r>
            <w:proofErr w:type="spellEnd"/>
            <w:r>
              <w:rPr>
                <w:b/>
                <w:sz w:val="20"/>
                <w:lang w:val="pl-PL"/>
              </w:rPr>
              <w:t>łek</w:t>
            </w:r>
            <w:r>
              <w:rPr>
                <w:b/>
                <w:sz w:val="20"/>
              </w:rPr>
              <w:t xml:space="preserve">: </w:t>
            </w:r>
            <w:r w:rsidRPr="002326B7">
              <w:rPr>
                <w:b/>
                <w:sz w:val="18"/>
                <w:szCs w:val="18"/>
              </w:rPr>
              <w:t>16:</w:t>
            </w:r>
            <w:r w:rsidR="00746060">
              <w:rPr>
                <w:b/>
                <w:sz w:val="18"/>
                <w:szCs w:val="18"/>
              </w:rPr>
              <w:t>3</w:t>
            </w:r>
            <w:r w:rsidRPr="002326B7">
              <w:rPr>
                <w:b/>
                <w:sz w:val="18"/>
                <w:szCs w:val="18"/>
              </w:rPr>
              <w:t>0 – 1</w:t>
            </w:r>
            <w:r w:rsidR="00746060">
              <w:rPr>
                <w:b/>
                <w:sz w:val="18"/>
                <w:szCs w:val="18"/>
              </w:rPr>
              <w:t>9</w:t>
            </w:r>
            <w:r w:rsidRPr="002326B7">
              <w:rPr>
                <w:b/>
                <w:sz w:val="18"/>
                <w:szCs w:val="18"/>
              </w:rPr>
              <w:t>:</w:t>
            </w:r>
            <w:r w:rsidR="00746060">
              <w:rPr>
                <w:b/>
                <w:sz w:val="18"/>
                <w:szCs w:val="18"/>
              </w:rPr>
              <w:t>1</w:t>
            </w:r>
            <w:r w:rsidRPr="002326B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FB4E48" w:rsidRPr="00057A71" w:rsidRDefault="00FB4E48" w:rsidP="002C1B6A">
            <w:pPr>
              <w:ind w:firstLine="0"/>
              <w:rPr>
                <w:b/>
                <w:color w:val="000000"/>
                <w:sz w:val="22"/>
                <w:szCs w:val="22"/>
                <w:lang w:val="pl-PL"/>
              </w:rPr>
            </w:pP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>2.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 xml:space="preserve">Język rosyjski dla dzieci i nastolatków </w:t>
            </w:r>
            <w:r w:rsidRPr="00057A71">
              <w:rPr>
                <w:color w:val="000000"/>
                <w:sz w:val="22"/>
                <w:szCs w:val="22"/>
                <w:shd w:val="clear" w:color="auto" w:fill="FFFFFF"/>
                <w:lang w:val="pl-PL"/>
              </w:rPr>
              <w:t>(</w:t>
            </w:r>
            <w:r w:rsidRPr="00057A71">
              <w:rPr>
                <w:rStyle w:val="ab"/>
                <w:b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pl-PL"/>
              </w:rPr>
              <w:t>bilingw</w:t>
            </w:r>
            <w:r>
              <w:rPr>
                <w:rStyle w:val="ab"/>
                <w:b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pl-PL"/>
              </w:rPr>
              <w:t>y</w:t>
            </w:r>
            <w:r w:rsidRPr="00057A71">
              <w:rPr>
                <w:color w:val="000000"/>
                <w:sz w:val="22"/>
                <w:szCs w:val="22"/>
                <w:shd w:val="clear" w:color="auto" w:fill="FFFFFF"/>
                <w:lang w:val="pl-PL"/>
              </w:rPr>
              <w:t>)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B4E48" w:rsidRPr="00057A71" w:rsidRDefault="00F63501" w:rsidP="003255D4">
            <w:pPr>
              <w:ind w:firstLine="0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sz w:val="20"/>
                <w:shd w:val="clear" w:color="auto" w:fill="FFFFFF"/>
                <w:lang w:val="en-US"/>
              </w:rPr>
              <w:t>9</w:t>
            </w:r>
            <w:r w:rsidR="00237B36" w:rsidRPr="001424B3">
              <w:rPr>
                <w:b/>
                <w:sz w:val="20"/>
                <w:shd w:val="clear" w:color="auto" w:fill="FFFFFF"/>
              </w:rPr>
              <w:t>00</w:t>
            </w:r>
            <w:r w:rsidR="00840D17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  <w:r w:rsidR="00FB4E48" w:rsidRPr="00057A71">
              <w:rPr>
                <w:b/>
                <w:color w:val="000000"/>
                <w:sz w:val="20"/>
                <w:shd w:val="clear" w:color="auto" w:fill="FFFFFF"/>
                <w:lang w:val="pl-PL"/>
              </w:rPr>
              <w:t>z</w:t>
            </w:r>
            <w:r w:rsidR="003255D4">
              <w:rPr>
                <w:b/>
                <w:color w:val="000000"/>
                <w:sz w:val="20"/>
                <w:shd w:val="clear" w:color="auto" w:fill="FFFFFF"/>
                <w:lang w:val="pl-PL"/>
              </w:rPr>
              <w:t>ł</w:t>
            </w:r>
          </w:p>
        </w:tc>
      </w:tr>
      <w:tr w:rsidR="00FB4E48" w:rsidRPr="00237B36" w:rsidTr="00510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977" w:type="dxa"/>
            <w:shd w:val="clear" w:color="auto" w:fill="auto"/>
          </w:tcPr>
          <w:p w:rsidR="005104AE" w:rsidRPr="002326B7" w:rsidRDefault="008B6708" w:rsidP="005104AE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364A1F">
              <w:rPr>
                <w:b/>
                <w:sz w:val="20"/>
                <w:u w:val="single"/>
                <w:lang w:val="pl-PL"/>
              </w:rPr>
              <w:t>2</w:t>
            </w:r>
            <w:r w:rsidR="005104AE"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:rsidR="00AB15E0" w:rsidRPr="001424B3" w:rsidRDefault="005104AE" w:rsidP="005104AE">
            <w:pPr>
              <w:ind w:firstLine="0"/>
              <w:rPr>
                <w:b/>
                <w:sz w:val="18"/>
                <w:szCs w:val="18"/>
                <w:lang w:val="pl-PL"/>
              </w:rPr>
            </w:pPr>
            <w:r w:rsidRPr="002326B7">
              <w:rPr>
                <w:b/>
                <w:sz w:val="20"/>
                <w:lang w:val="pl-PL"/>
              </w:rPr>
              <w:t>Sobota</w:t>
            </w:r>
            <w:r w:rsidRPr="002326B7">
              <w:rPr>
                <w:b/>
                <w:sz w:val="18"/>
                <w:szCs w:val="18"/>
                <w:lang w:val="pl-PL"/>
              </w:rPr>
              <w:t xml:space="preserve"> (godziny poranne/dzienne)</w:t>
            </w:r>
          </w:p>
        </w:tc>
        <w:tc>
          <w:tcPr>
            <w:tcW w:w="5245" w:type="dxa"/>
            <w:shd w:val="clear" w:color="auto" w:fill="auto"/>
          </w:tcPr>
          <w:p w:rsidR="00D666A6" w:rsidRDefault="00D666A6" w:rsidP="002C1B6A">
            <w:pPr>
              <w:ind w:firstLine="0"/>
              <w:rPr>
                <w:b/>
                <w:color w:val="000000"/>
                <w:sz w:val="20"/>
                <w:shd w:val="clear" w:color="auto" w:fill="FFFFFF"/>
                <w:lang w:val="pl-PL"/>
              </w:rPr>
            </w:pPr>
          </w:p>
          <w:p w:rsidR="00FB4E48" w:rsidRPr="000F7C01" w:rsidRDefault="00FB4E48" w:rsidP="006C11D8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3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>. Język rosyjski</w:t>
            </w:r>
            <w:r w:rsidRPr="00AE369D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dla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młodszych uczniów (6-</w:t>
            </w:r>
            <w:r w:rsidR="006C11D8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9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lat)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666A6" w:rsidRDefault="00D666A6" w:rsidP="002C1B6A">
            <w:pPr>
              <w:ind w:firstLine="0"/>
              <w:rPr>
                <w:b/>
                <w:sz w:val="20"/>
                <w:lang w:val="pl-PL"/>
              </w:rPr>
            </w:pPr>
          </w:p>
          <w:p w:rsidR="00FB4E48" w:rsidRPr="000F7C01" w:rsidRDefault="009936DC" w:rsidP="002C1B6A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</w:rPr>
              <w:t>55</w:t>
            </w:r>
            <w:r w:rsidR="00FB4E48" w:rsidRPr="005B3639">
              <w:rPr>
                <w:b/>
                <w:sz w:val="20"/>
                <w:lang w:val="pl-PL"/>
              </w:rPr>
              <w:t>0 zł</w:t>
            </w:r>
          </w:p>
        </w:tc>
      </w:tr>
      <w:tr w:rsidR="00FB4E48" w:rsidRPr="00237B36" w:rsidTr="00510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977" w:type="dxa"/>
            <w:shd w:val="clear" w:color="auto" w:fill="auto"/>
          </w:tcPr>
          <w:p w:rsidR="00AB15E0" w:rsidRPr="002326B7" w:rsidRDefault="00AB15E0" w:rsidP="00AB15E0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1B5EBD">
              <w:rPr>
                <w:b/>
                <w:sz w:val="20"/>
                <w:u w:val="single"/>
                <w:lang w:val="pl-PL"/>
              </w:rPr>
              <w:t>2</w:t>
            </w:r>
            <w:r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:rsidR="00DA44CF" w:rsidRDefault="00AB15E0" w:rsidP="00AB15E0">
            <w:pPr>
              <w:ind w:firstLine="0"/>
              <w:rPr>
                <w:b/>
                <w:sz w:val="18"/>
                <w:szCs w:val="18"/>
                <w:lang w:val="pl-PL"/>
              </w:rPr>
            </w:pPr>
            <w:r w:rsidRPr="002326B7">
              <w:rPr>
                <w:b/>
                <w:sz w:val="20"/>
                <w:lang w:val="pl-PL"/>
              </w:rPr>
              <w:t>Sobota</w:t>
            </w:r>
            <w:r w:rsidRPr="002326B7">
              <w:rPr>
                <w:b/>
                <w:sz w:val="18"/>
                <w:szCs w:val="18"/>
                <w:lang w:val="pl-PL"/>
              </w:rPr>
              <w:t xml:space="preserve"> (godziny poranne/dzienne)</w:t>
            </w:r>
          </w:p>
          <w:p w:rsidR="001B5EBD" w:rsidRPr="001B5EBD" w:rsidRDefault="001B5EBD" w:rsidP="00CB0159">
            <w:pPr>
              <w:ind w:firstLine="0"/>
              <w:rPr>
                <w:b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lang w:val="en-US"/>
              </w:rPr>
              <w:t>Poniedzia</w:t>
            </w:r>
            <w:proofErr w:type="spellEnd"/>
            <w:r>
              <w:rPr>
                <w:b/>
                <w:sz w:val="20"/>
                <w:lang w:val="pl-PL"/>
              </w:rPr>
              <w:t>łek</w:t>
            </w:r>
            <w:r>
              <w:rPr>
                <w:b/>
                <w:sz w:val="20"/>
              </w:rPr>
              <w:t xml:space="preserve">: </w:t>
            </w:r>
            <w:r w:rsidRPr="002326B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2326B7">
              <w:rPr>
                <w:b/>
                <w:sz w:val="18"/>
                <w:szCs w:val="18"/>
              </w:rPr>
              <w:t>:</w:t>
            </w:r>
            <w:r w:rsidR="00CB0159">
              <w:rPr>
                <w:b/>
                <w:sz w:val="18"/>
                <w:szCs w:val="18"/>
              </w:rPr>
              <w:t>45</w:t>
            </w:r>
            <w:r w:rsidRPr="002326B7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7</w:t>
            </w:r>
            <w:r w:rsidRPr="002326B7">
              <w:rPr>
                <w:b/>
                <w:sz w:val="18"/>
                <w:szCs w:val="18"/>
              </w:rPr>
              <w:t>:</w:t>
            </w:r>
            <w:r w:rsidR="00CB015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C7331E" w:rsidRDefault="00C7331E" w:rsidP="00C7331E">
            <w:pPr>
              <w:ind w:firstLine="0"/>
              <w:rPr>
                <w:b/>
                <w:sz w:val="20"/>
                <w:lang w:val="pl-PL"/>
              </w:rPr>
            </w:pPr>
          </w:p>
          <w:p w:rsidR="00FB4E48" w:rsidRPr="0058063A" w:rsidRDefault="00FB4E48" w:rsidP="00C7331E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  <w:r w:rsidRPr="005B3639">
              <w:rPr>
                <w:b/>
                <w:sz w:val="20"/>
                <w:lang w:val="pl-PL"/>
              </w:rPr>
              <w:t>. Język rosyjski d</w:t>
            </w:r>
            <w:r>
              <w:rPr>
                <w:b/>
                <w:sz w:val="20"/>
                <w:lang w:val="pl-PL"/>
              </w:rPr>
              <w:t>la przedszkolaków (</w:t>
            </w:r>
            <w:r w:rsidR="00C7331E">
              <w:rPr>
                <w:b/>
                <w:sz w:val="20"/>
                <w:lang w:val="pl-PL"/>
              </w:rPr>
              <w:t>5</w:t>
            </w:r>
            <w:r>
              <w:rPr>
                <w:b/>
                <w:sz w:val="20"/>
                <w:lang w:val="pl-PL"/>
              </w:rPr>
              <w:t>-6 lat</w:t>
            </w:r>
            <w:r w:rsidRPr="005B3639">
              <w:rPr>
                <w:b/>
                <w:sz w:val="20"/>
                <w:lang w:val="pl-PL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C7331E" w:rsidRDefault="00C7331E" w:rsidP="002C1B6A">
            <w:pPr>
              <w:ind w:firstLine="0"/>
              <w:rPr>
                <w:b/>
                <w:sz w:val="20"/>
                <w:lang w:val="pl-PL"/>
              </w:rPr>
            </w:pPr>
          </w:p>
          <w:p w:rsidR="00FB4E48" w:rsidRPr="0058063A" w:rsidRDefault="00FB4E48" w:rsidP="002C1B6A">
            <w:pPr>
              <w:ind w:firstLine="0"/>
              <w:rPr>
                <w:b/>
                <w:sz w:val="20"/>
                <w:lang w:val="pl-PL"/>
              </w:rPr>
            </w:pPr>
            <w:r w:rsidRPr="005B3639">
              <w:rPr>
                <w:b/>
                <w:sz w:val="20"/>
                <w:lang w:val="pl-PL"/>
              </w:rPr>
              <w:t>400 zł</w:t>
            </w:r>
          </w:p>
        </w:tc>
      </w:tr>
      <w:tr w:rsidR="00F42926" w:rsidRPr="00637B58" w:rsidTr="00510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977" w:type="dxa"/>
            <w:shd w:val="clear" w:color="auto" w:fill="auto"/>
          </w:tcPr>
          <w:p w:rsidR="00AB6B58" w:rsidRPr="002326B7" w:rsidRDefault="00AB6B58" w:rsidP="00AB6B58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AB6B58">
              <w:rPr>
                <w:b/>
                <w:sz w:val="20"/>
                <w:u w:val="single"/>
                <w:lang w:val="pl-PL"/>
              </w:rPr>
              <w:t>1</w:t>
            </w:r>
            <w:r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:rsidR="00F42926" w:rsidRPr="001424B3" w:rsidRDefault="00AB6B58" w:rsidP="00AB6B58">
            <w:pPr>
              <w:ind w:firstLine="0"/>
              <w:rPr>
                <w:b/>
                <w:sz w:val="20"/>
                <w:lang w:val="pl-PL"/>
              </w:rPr>
            </w:pPr>
            <w:r w:rsidRPr="002326B7">
              <w:rPr>
                <w:b/>
                <w:sz w:val="20"/>
                <w:lang w:val="pl-PL"/>
              </w:rPr>
              <w:t>Sobota</w:t>
            </w:r>
            <w:r w:rsidRPr="002326B7">
              <w:rPr>
                <w:b/>
                <w:sz w:val="18"/>
                <w:szCs w:val="18"/>
                <w:lang w:val="pl-PL"/>
              </w:rPr>
              <w:t xml:space="preserve"> (godziny poranne</w:t>
            </w:r>
            <w:r w:rsidRPr="001424B3">
              <w:rPr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C01BD6" w:rsidRDefault="00C01BD6" w:rsidP="00835F5B">
            <w:pPr>
              <w:ind w:firstLine="0"/>
              <w:rPr>
                <w:b/>
                <w:sz w:val="20"/>
                <w:lang w:val="pl-PL"/>
              </w:rPr>
            </w:pPr>
          </w:p>
          <w:p w:rsidR="00990F2B" w:rsidRDefault="00C01BD6" w:rsidP="00C72AA2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  <w:r w:rsidR="00F42926" w:rsidRPr="002C1B6A">
              <w:rPr>
                <w:b/>
                <w:sz w:val="20"/>
                <w:lang w:val="pl-PL"/>
              </w:rPr>
              <w:t xml:space="preserve">. Studio sztuki </w:t>
            </w:r>
            <w:r w:rsidR="00990F2B">
              <w:rPr>
                <w:b/>
                <w:sz w:val="20"/>
                <w:lang w:val="pl-PL"/>
              </w:rPr>
              <w:t xml:space="preserve">i </w:t>
            </w:r>
            <w:r w:rsidR="00990F2B" w:rsidRPr="002C1B6A">
              <w:rPr>
                <w:b/>
                <w:sz w:val="20"/>
                <w:lang w:val="pl-PL"/>
              </w:rPr>
              <w:t>rzemios</w:t>
            </w:r>
            <w:r w:rsidR="00990F2B">
              <w:rPr>
                <w:b/>
                <w:sz w:val="20"/>
                <w:lang w:val="pl-PL"/>
              </w:rPr>
              <w:t xml:space="preserve">ła artystycznego </w:t>
            </w:r>
            <w:r w:rsidR="00237B36" w:rsidRPr="00237B36">
              <w:rPr>
                <w:b/>
                <w:sz w:val="20"/>
                <w:lang w:val="pl-PL"/>
              </w:rPr>
              <w:t>“Raduga”</w:t>
            </w:r>
            <w:r w:rsidR="00637B58">
              <w:rPr>
                <w:b/>
                <w:sz w:val="20"/>
                <w:lang w:val="pl-PL"/>
              </w:rPr>
              <w:t xml:space="preserve"> </w:t>
            </w:r>
          </w:p>
          <w:p w:rsidR="00F42926" w:rsidRPr="002C1B6A" w:rsidRDefault="00637B58" w:rsidP="00C72AA2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(</w:t>
            </w:r>
            <w:r w:rsidRPr="008E06FF">
              <w:rPr>
                <w:b/>
                <w:sz w:val="20"/>
                <w:lang w:val="pl-PL"/>
              </w:rPr>
              <w:t>5</w:t>
            </w:r>
            <w:r>
              <w:rPr>
                <w:b/>
                <w:sz w:val="20"/>
                <w:lang w:val="pl-PL"/>
              </w:rPr>
              <w:t>-1</w:t>
            </w:r>
            <w:r w:rsidR="008E06FF" w:rsidRPr="00537ECA">
              <w:rPr>
                <w:b/>
                <w:sz w:val="20"/>
                <w:lang w:val="pl-PL"/>
              </w:rPr>
              <w:t>2</w:t>
            </w:r>
            <w:r w:rsidR="00F42926">
              <w:rPr>
                <w:b/>
                <w:sz w:val="20"/>
                <w:lang w:val="pl-PL"/>
              </w:rPr>
              <w:t xml:space="preserve"> lat) </w:t>
            </w:r>
          </w:p>
        </w:tc>
        <w:tc>
          <w:tcPr>
            <w:tcW w:w="1134" w:type="dxa"/>
            <w:shd w:val="clear" w:color="auto" w:fill="auto"/>
          </w:tcPr>
          <w:p w:rsidR="00C01BD6" w:rsidRDefault="00C01BD6" w:rsidP="003255D4">
            <w:pPr>
              <w:ind w:firstLine="0"/>
              <w:rPr>
                <w:b/>
                <w:color w:val="000000"/>
                <w:sz w:val="20"/>
                <w:lang w:val="pl-PL"/>
              </w:rPr>
            </w:pPr>
          </w:p>
          <w:p w:rsidR="00F42926" w:rsidRPr="00237B36" w:rsidRDefault="004D4C97" w:rsidP="003255D4">
            <w:pPr>
              <w:ind w:firstLine="0"/>
              <w:rPr>
                <w:b/>
                <w:color w:val="000000"/>
                <w:sz w:val="20"/>
                <w:lang w:val="pl-PL"/>
              </w:rPr>
            </w:pPr>
            <w:r w:rsidRPr="00237B36">
              <w:rPr>
                <w:b/>
                <w:color w:val="000000"/>
                <w:sz w:val="20"/>
                <w:lang w:val="pl-PL"/>
              </w:rPr>
              <w:t>4</w:t>
            </w:r>
            <w:r w:rsidR="00537ECA" w:rsidRPr="00237B36">
              <w:rPr>
                <w:b/>
                <w:color w:val="000000"/>
                <w:sz w:val="20"/>
                <w:lang w:val="pl-PL"/>
              </w:rPr>
              <w:t>00</w:t>
            </w:r>
            <w:r w:rsidR="00BD2F37">
              <w:rPr>
                <w:b/>
                <w:color w:val="000000"/>
                <w:sz w:val="20"/>
              </w:rPr>
              <w:t xml:space="preserve"> </w:t>
            </w:r>
            <w:r w:rsidR="002501C1">
              <w:rPr>
                <w:b/>
                <w:sz w:val="20"/>
                <w:lang w:val="pl-PL"/>
              </w:rPr>
              <w:t>z</w:t>
            </w:r>
            <w:r w:rsidR="003255D4">
              <w:rPr>
                <w:b/>
                <w:sz w:val="20"/>
                <w:lang w:val="pl-PL"/>
              </w:rPr>
              <w:t>ł</w:t>
            </w:r>
          </w:p>
        </w:tc>
      </w:tr>
      <w:tr w:rsidR="00F42926" w:rsidRPr="00014ED3" w:rsidTr="00510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977" w:type="dxa"/>
            <w:shd w:val="clear" w:color="auto" w:fill="auto"/>
          </w:tcPr>
          <w:p w:rsidR="00A80743" w:rsidRPr="002326B7" w:rsidRDefault="00A80743" w:rsidP="00A80743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AB6B58">
              <w:rPr>
                <w:b/>
                <w:sz w:val="20"/>
                <w:u w:val="single"/>
                <w:lang w:val="pl-PL"/>
              </w:rPr>
              <w:t>1</w:t>
            </w:r>
            <w:r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:rsidR="000D14D7" w:rsidRPr="00A80743" w:rsidRDefault="00A80743" w:rsidP="00A80743">
            <w:pPr>
              <w:ind w:firstLine="0"/>
              <w:rPr>
                <w:b/>
                <w:sz w:val="20"/>
                <w:lang w:val="pl-PL"/>
              </w:rPr>
            </w:pPr>
            <w:r w:rsidRPr="002326B7">
              <w:rPr>
                <w:b/>
                <w:sz w:val="20"/>
                <w:lang w:val="pl-PL"/>
              </w:rPr>
              <w:t>Sobota</w:t>
            </w:r>
            <w:r w:rsidRPr="002326B7">
              <w:rPr>
                <w:b/>
                <w:sz w:val="18"/>
                <w:szCs w:val="18"/>
                <w:lang w:val="pl-PL"/>
              </w:rPr>
              <w:t xml:space="preserve"> (godziny poranne</w:t>
            </w:r>
            <w:r w:rsidRPr="00A80743">
              <w:rPr>
                <w:b/>
                <w:sz w:val="18"/>
                <w:szCs w:val="18"/>
                <w:lang w:val="pl-PL"/>
              </w:rPr>
              <w:t>/</w:t>
            </w:r>
            <w:r>
              <w:rPr>
                <w:b/>
                <w:sz w:val="18"/>
                <w:szCs w:val="18"/>
                <w:lang w:val="pl-PL"/>
              </w:rPr>
              <w:t>dzienne)</w:t>
            </w:r>
          </w:p>
        </w:tc>
        <w:tc>
          <w:tcPr>
            <w:tcW w:w="5245" w:type="dxa"/>
            <w:shd w:val="clear" w:color="auto" w:fill="auto"/>
          </w:tcPr>
          <w:p w:rsidR="00F42926" w:rsidRDefault="00990F2B" w:rsidP="00835F5B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</w:t>
            </w:r>
            <w:r w:rsidR="00F42926" w:rsidRPr="005B3639">
              <w:rPr>
                <w:b/>
                <w:sz w:val="20"/>
                <w:lang w:val="pl-PL"/>
              </w:rPr>
              <w:t>. Kółko języka rosyjskiego i kultury rosyjskiej „Tieriemok” dla najmłodszych (3-4 lata)</w:t>
            </w:r>
          </w:p>
        </w:tc>
        <w:tc>
          <w:tcPr>
            <w:tcW w:w="1134" w:type="dxa"/>
            <w:shd w:val="clear" w:color="auto" w:fill="auto"/>
          </w:tcPr>
          <w:p w:rsidR="00F42926" w:rsidRDefault="00B206E3" w:rsidP="003255D4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</w:rPr>
              <w:t>2</w:t>
            </w:r>
            <w:r w:rsidR="00C7331E">
              <w:rPr>
                <w:b/>
                <w:sz w:val="20"/>
                <w:lang w:val="pl-PL"/>
              </w:rPr>
              <w:t>00 z</w:t>
            </w:r>
            <w:r w:rsidR="003255D4">
              <w:rPr>
                <w:b/>
                <w:sz w:val="20"/>
                <w:lang w:val="pl-PL"/>
              </w:rPr>
              <w:t>ł</w:t>
            </w:r>
          </w:p>
        </w:tc>
      </w:tr>
    </w:tbl>
    <w:p w:rsidR="00D33DE8" w:rsidRPr="00821D38" w:rsidRDefault="00D33DE8">
      <w:pPr>
        <w:ind w:firstLine="0"/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9032F" w:rsidRPr="007B14B8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4786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A9032F" w:rsidRPr="00297638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:rsidR="00A9032F" w:rsidRPr="00821D38" w:rsidRDefault="000A0924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="00A9032F"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 w:rsidR="00F750A1">
              <w:rPr>
                <w:sz w:val="20"/>
                <w:lang w:val="pl-PL"/>
              </w:rPr>
              <w:t xml:space="preserve"> kursie na określonym poziomie </w:t>
            </w:r>
            <w:r w:rsidR="004B6BA2"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 w:rsidR="000A0924">
              <w:rPr>
                <w:b/>
                <w:sz w:val="20"/>
                <w:lang w:val="pl-PL"/>
              </w:rPr>
              <w:t>30 % i bedą od</w:t>
            </w:r>
            <w:r w:rsidR="00805FD9"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821D38">
              <w:rPr>
                <w:b/>
                <w:sz w:val="20"/>
                <w:lang w:val="pl-PL"/>
              </w:rPr>
              <w:t>)</w:t>
            </w:r>
            <w:r w:rsidRPr="00821D38">
              <w:rPr>
                <w:sz w:val="20"/>
                <w:lang w:val="pl-PL"/>
              </w:rPr>
              <w:t>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(50 zł.) w przypadku rezygnacji z kursu przed rozpoczęciem zajęć,</w:t>
            </w:r>
          </w:p>
          <w:p w:rsidR="00A9032F" w:rsidRPr="002C1B6A" w:rsidRDefault="00A9032F" w:rsidP="00732E88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po rozpoczęciu kursu - zwrotu </w:t>
            </w:r>
            <w:r w:rsidR="00821D38" w:rsidRPr="00821D38">
              <w:rPr>
                <w:sz w:val="20"/>
                <w:lang w:val="pl-PL"/>
              </w:rPr>
              <w:t xml:space="preserve">tylko w ciągu pierwszego miesiąca </w:t>
            </w:r>
            <w:r w:rsidRPr="00821D38">
              <w:rPr>
                <w:sz w:val="20"/>
                <w:lang w:val="pl-PL"/>
              </w:rPr>
              <w:t>wniesionej opłaty pomniejszonej o: opłatę administracyjną (</w:t>
            </w:r>
            <w:r w:rsidR="00AE229A">
              <w:rPr>
                <w:sz w:val="20"/>
                <w:lang w:val="pl-PL"/>
              </w:rPr>
              <w:t>50</w:t>
            </w:r>
            <w:r w:rsidRPr="00821D38">
              <w:rPr>
                <w:sz w:val="20"/>
                <w:lang w:val="pl-PL"/>
              </w:rPr>
              <w:t xml:space="preserve"> zł.) i koszt zajęć trwających do momentu zawiadomienia kierownictwa kursów pisemnie o rezygnacji</w:t>
            </w:r>
            <w:r w:rsidR="00732E88" w:rsidRPr="002C1B6A">
              <w:rPr>
                <w:sz w:val="20"/>
                <w:lang w:val="pl-PL"/>
              </w:rPr>
              <w:t>.</w:t>
            </w:r>
          </w:p>
        </w:tc>
        <w:tc>
          <w:tcPr>
            <w:tcW w:w="4786" w:type="dxa"/>
          </w:tcPr>
          <w:p w:rsidR="00A9032F" w:rsidRPr="00821D38" w:rsidRDefault="004B6BA2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</w:t>
            </w:r>
            <w:r w:rsidR="00A9032F" w:rsidRPr="00821D38">
              <w:rPr>
                <w:b/>
                <w:bCs/>
                <w:sz w:val="20"/>
                <w:u w:val="single"/>
                <w:lang w:val="pl-PL"/>
              </w:rPr>
              <w:t>hacza jest: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:rsidR="00A9032F" w:rsidRPr="00821D38" w:rsidRDefault="00A9032F">
            <w:pPr>
              <w:pStyle w:val="a5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:rsidR="004B6BA2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</w:t>
            </w:r>
            <w:r w:rsidR="004B6BA2" w:rsidRPr="00821D38">
              <w:rPr>
                <w:sz w:val="20"/>
                <w:lang w:val="pl-PL"/>
              </w:rPr>
              <w:t xml:space="preserve"> zaległości we własnym zakresie,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wniesienie opłaty w wysokości i terminach określonych w </w:t>
            </w:r>
            <w:r w:rsidR="004B6BA2" w:rsidRPr="00821D38">
              <w:rPr>
                <w:sz w:val="20"/>
                <w:lang w:val="pl-PL"/>
              </w:rPr>
              <w:t>Zgłoszeni</w:t>
            </w:r>
            <w:r w:rsidR="00F750A1">
              <w:rPr>
                <w:sz w:val="20"/>
                <w:lang w:val="pl-PL"/>
              </w:rPr>
              <w:t>u</w:t>
            </w:r>
            <w:r w:rsidRPr="00821D38">
              <w:rPr>
                <w:sz w:val="20"/>
                <w:lang w:val="pl-PL"/>
              </w:rPr>
              <w:t>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opłata nauki przed rozpoczęciem zajęć,</w:t>
            </w:r>
          </w:p>
          <w:p w:rsidR="00A9032F" w:rsidRPr="00821D38" w:rsidRDefault="00F750A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A9032F" w:rsidRPr="00E8169D" w:rsidRDefault="00A9032F">
      <w:pPr>
        <w:rPr>
          <w:b/>
          <w:bCs/>
          <w:sz w:val="18"/>
          <w:szCs w:val="18"/>
          <w:u w:val="single"/>
          <w:lang w:val="pl-PL"/>
        </w:rPr>
      </w:pPr>
      <w:r w:rsidRPr="00E8169D">
        <w:rPr>
          <w:b/>
          <w:bCs/>
          <w:sz w:val="18"/>
          <w:szCs w:val="18"/>
          <w:u w:val="single"/>
          <w:lang w:val="pl-PL"/>
        </w:rPr>
        <w:t>RONiK zastrzega sobie prawo do:</w:t>
      </w:r>
    </w:p>
    <w:p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- Przeniesienia słuchacza do innej grupy ze względów pedagogicznych;</w:t>
      </w:r>
    </w:p>
    <w:p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 xml:space="preserve">- Usunięcia słuchacza ze szkoły za skrajnie złe zachowanie, bez dokonywania zwrotu   </w:t>
      </w:r>
    </w:p>
    <w:p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 xml:space="preserve">  uiszczonych opłat;</w:t>
      </w:r>
    </w:p>
    <w:p w:rsidR="00A9032F" w:rsidRPr="00E8169D" w:rsidRDefault="008E5973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- Poszerzania grupy do 10</w:t>
      </w:r>
      <w:r w:rsidR="00A9032F" w:rsidRPr="00E8169D">
        <w:rPr>
          <w:b/>
          <w:bCs/>
          <w:sz w:val="18"/>
          <w:szCs w:val="18"/>
          <w:lang w:val="pl-PL"/>
        </w:rPr>
        <w:t xml:space="preserve"> osób w wyjątkowych przypadkach.</w:t>
      </w:r>
    </w:p>
    <w:p w:rsidR="004D7B45" w:rsidRPr="009936DC" w:rsidRDefault="004D7B45">
      <w:pPr>
        <w:ind w:firstLine="0"/>
        <w:rPr>
          <w:b/>
          <w:bCs/>
          <w:sz w:val="18"/>
          <w:szCs w:val="18"/>
          <w:lang w:val="pl-PL"/>
        </w:rPr>
      </w:pPr>
    </w:p>
    <w:p w:rsidR="004B6BA2" w:rsidRPr="00E8169D" w:rsidRDefault="00A9032F" w:rsidP="00D22693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Zmiana nauczyciela nie może być powodem rezygnacji z kursu.</w:t>
      </w:r>
    </w:p>
    <w:p w:rsidR="00E8169D" w:rsidRPr="00E8169D" w:rsidRDefault="00E8169D" w:rsidP="00E8169D">
      <w:pPr>
        <w:rPr>
          <w:b/>
          <w:bCs/>
          <w:sz w:val="18"/>
          <w:szCs w:val="18"/>
          <w:lang w:val="pl-PL"/>
        </w:rPr>
      </w:pPr>
    </w:p>
    <w:p w:rsidR="00A9032F" w:rsidRPr="00821D38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Warszawa, ______________ 20</w:t>
      </w:r>
      <w:r w:rsidR="008E1AB3">
        <w:rPr>
          <w:sz w:val="20"/>
          <w:lang w:val="pl-PL"/>
        </w:rPr>
        <w:t>___</w:t>
      </w:r>
      <w:r w:rsidR="00B70C8A" w:rsidRPr="00821D38">
        <w:rPr>
          <w:sz w:val="20"/>
          <w:lang w:val="pl-PL"/>
        </w:rPr>
        <w:t xml:space="preserve"> </w:t>
      </w:r>
      <w:r w:rsidRPr="00821D38">
        <w:rPr>
          <w:sz w:val="20"/>
          <w:lang w:val="pl-PL"/>
        </w:rPr>
        <w:t>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p w:rsidR="00A9032F" w:rsidRPr="00577F47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podpis słuchacza</w:t>
      </w:r>
    </w:p>
    <w:p w:rsidR="00E8169D" w:rsidRPr="00E8169D" w:rsidRDefault="005D23A1">
      <w:pPr>
        <w:ind w:firstLine="0"/>
        <w:rPr>
          <w:sz w:val="20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E8169D" w:rsidRPr="00E8169D">
        <w:rPr>
          <w:sz w:val="20"/>
          <w:lang w:val="pl-PL"/>
        </w:rPr>
        <w:instrText xml:space="preserve"> FORMCHECKBOX </w:instrText>
      </w:r>
      <w:r w:rsidR="00297638">
        <w:rPr>
          <w:sz w:val="20"/>
        </w:rPr>
      </w:r>
      <w:r w:rsidR="0029763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E8169D" w:rsidRPr="00E8169D">
        <w:rPr>
          <w:sz w:val="20"/>
          <w:lang w:val="pl-PL"/>
        </w:rPr>
        <w:t xml:space="preserve">  </w:t>
      </w:r>
      <w:r w:rsidR="00E8169D" w:rsidRPr="00D22693">
        <w:rPr>
          <w:sz w:val="18"/>
          <w:szCs w:val="18"/>
          <w:lang w:val="pl-PL"/>
        </w:rPr>
        <w:t>Chcę otrzymywać informacj</w:t>
      </w:r>
      <w:r w:rsidR="00577F47" w:rsidRPr="00D22693">
        <w:rPr>
          <w:sz w:val="18"/>
          <w:szCs w:val="18"/>
          <w:lang w:val="pl-PL"/>
        </w:rPr>
        <w:t>e</w:t>
      </w:r>
      <w:r w:rsidR="00E8169D" w:rsidRPr="00D22693">
        <w:rPr>
          <w:sz w:val="18"/>
          <w:szCs w:val="18"/>
          <w:lang w:val="pl-PL"/>
        </w:rPr>
        <w:t xml:space="preserve"> o </w:t>
      </w:r>
      <w:r w:rsidR="00577F47" w:rsidRPr="00D22693">
        <w:rPr>
          <w:sz w:val="18"/>
          <w:szCs w:val="18"/>
          <w:lang w:val="pl-PL"/>
        </w:rPr>
        <w:t>wydarzeniach</w:t>
      </w:r>
      <w:r w:rsidR="00E8169D" w:rsidRPr="00D22693">
        <w:rPr>
          <w:sz w:val="18"/>
          <w:szCs w:val="18"/>
          <w:lang w:val="pl-PL"/>
        </w:rPr>
        <w:t xml:space="preserve"> w RON</w:t>
      </w:r>
      <w:r w:rsidR="00577F47" w:rsidRPr="00D22693">
        <w:rPr>
          <w:sz w:val="18"/>
          <w:szCs w:val="18"/>
          <w:lang w:val="pl-PL"/>
        </w:rPr>
        <w:t>i</w:t>
      </w:r>
      <w:r w:rsidR="00E8169D" w:rsidRPr="00D22693">
        <w:rPr>
          <w:sz w:val="18"/>
          <w:szCs w:val="18"/>
          <w:lang w:val="pl-PL"/>
        </w:rPr>
        <w:t>Ku</w:t>
      </w:r>
    </w:p>
    <w:sectPr w:rsidR="00E8169D" w:rsidRPr="00E8169D" w:rsidSect="00F750A1">
      <w:pgSz w:w="11907" w:h="16840"/>
      <w:pgMar w:top="426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B2354"/>
    <w:multiLevelType w:val="hybridMultilevel"/>
    <w:tmpl w:val="5170C90E"/>
    <w:lvl w:ilvl="0" w:tplc="0415000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00F1A"/>
    <w:multiLevelType w:val="hybridMultilevel"/>
    <w:tmpl w:val="1480EDA8"/>
    <w:lvl w:ilvl="0" w:tplc="4E50EA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E5973"/>
    <w:rsid w:val="0001182D"/>
    <w:rsid w:val="00014ED3"/>
    <w:rsid w:val="00057A71"/>
    <w:rsid w:val="00066A67"/>
    <w:rsid w:val="00071E37"/>
    <w:rsid w:val="000A0924"/>
    <w:rsid w:val="000A3103"/>
    <w:rsid w:val="000D14D7"/>
    <w:rsid w:val="000F7C01"/>
    <w:rsid w:val="00110A02"/>
    <w:rsid w:val="001424B3"/>
    <w:rsid w:val="001469EC"/>
    <w:rsid w:val="00147ABD"/>
    <w:rsid w:val="00150BB2"/>
    <w:rsid w:val="0015575C"/>
    <w:rsid w:val="00173E96"/>
    <w:rsid w:val="0018032D"/>
    <w:rsid w:val="00196D1B"/>
    <w:rsid w:val="001A1F96"/>
    <w:rsid w:val="001A2937"/>
    <w:rsid w:val="001B5EBD"/>
    <w:rsid w:val="001D2393"/>
    <w:rsid w:val="001E1C97"/>
    <w:rsid w:val="00207E77"/>
    <w:rsid w:val="002326B7"/>
    <w:rsid w:val="00237B36"/>
    <w:rsid w:val="002449FC"/>
    <w:rsid w:val="002501C1"/>
    <w:rsid w:val="00262485"/>
    <w:rsid w:val="00275BEF"/>
    <w:rsid w:val="00297638"/>
    <w:rsid w:val="002A3F6A"/>
    <w:rsid w:val="002B3D16"/>
    <w:rsid w:val="002C1B6A"/>
    <w:rsid w:val="002D1639"/>
    <w:rsid w:val="002D2A5A"/>
    <w:rsid w:val="002F498B"/>
    <w:rsid w:val="003255D4"/>
    <w:rsid w:val="00364A1F"/>
    <w:rsid w:val="00395A26"/>
    <w:rsid w:val="004476E3"/>
    <w:rsid w:val="004631A2"/>
    <w:rsid w:val="004675AD"/>
    <w:rsid w:val="00474BDD"/>
    <w:rsid w:val="004752FD"/>
    <w:rsid w:val="00477C95"/>
    <w:rsid w:val="004B6BA2"/>
    <w:rsid w:val="004D4C97"/>
    <w:rsid w:val="004D7B45"/>
    <w:rsid w:val="005104AE"/>
    <w:rsid w:val="00531814"/>
    <w:rsid w:val="00537ECA"/>
    <w:rsid w:val="005535D7"/>
    <w:rsid w:val="00570596"/>
    <w:rsid w:val="00577F47"/>
    <w:rsid w:val="0058063A"/>
    <w:rsid w:val="00584615"/>
    <w:rsid w:val="005B3639"/>
    <w:rsid w:val="005D23A1"/>
    <w:rsid w:val="005D6A53"/>
    <w:rsid w:val="0060775F"/>
    <w:rsid w:val="006108FE"/>
    <w:rsid w:val="0061341F"/>
    <w:rsid w:val="00637B58"/>
    <w:rsid w:val="00666E36"/>
    <w:rsid w:val="006909DE"/>
    <w:rsid w:val="006A10A3"/>
    <w:rsid w:val="006B6A8B"/>
    <w:rsid w:val="006C11D8"/>
    <w:rsid w:val="006E0F3D"/>
    <w:rsid w:val="006E388F"/>
    <w:rsid w:val="006F2F1B"/>
    <w:rsid w:val="00700247"/>
    <w:rsid w:val="0070032F"/>
    <w:rsid w:val="00713DBC"/>
    <w:rsid w:val="00716D01"/>
    <w:rsid w:val="00722CB1"/>
    <w:rsid w:val="00732E88"/>
    <w:rsid w:val="00746060"/>
    <w:rsid w:val="007512BB"/>
    <w:rsid w:val="00755EF5"/>
    <w:rsid w:val="0076644E"/>
    <w:rsid w:val="007918D2"/>
    <w:rsid w:val="00793F4A"/>
    <w:rsid w:val="007B14B8"/>
    <w:rsid w:val="007D2E84"/>
    <w:rsid w:val="007E77E8"/>
    <w:rsid w:val="00805FD9"/>
    <w:rsid w:val="00807A64"/>
    <w:rsid w:val="008131A4"/>
    <w:rsid w:val="00821D38"/>
    <w:rsid w:val="008267D3"/>
    <w:rsid w:val="00835F5B"/>
    <w:rsid w:val="00840D17"/>
    <w:rsid w:val="00854AB2"/>
    <w:rsid w:val="00864E3D"/>
    <w:rsid w:val="008B6708"/>
    <w:rsid w:val="008D11A4"/>
    <w:rsid w:val="008E06FF"/>
    <w:rsid w:val="008E1AB3"/>
    <w:rsid w:val="008E5973"/>
    <w:rsid w:val="009032C9"/>
    <w:rsid w:val="00913845"/>
    <w:rsid w:val="00915489"/>
    <w:rsid w:val="0093392A"/>
    <w:rsid w:val="00934933"/>
    <w:rsid w:val="00963698"/>
    <w:rsid w:val="00990F2B"/>
    <w:rsid w:val="009936DC"/>
    <w:rsid w:val="009C29F0"/>
    <w:rsid w:val="009D5F11"/>
    <w:rsid w:val="009E0D0B"/>
    <w:rsid w:val="00A0328C"/>
    <w:rsid w:val="00A05BEC"/>
    <w:rsid w:val="00A37008"/>
    <w:rsid w:val="00A56504"/>
    <w:rsid w:val="00A7271E"/>
    <w:rsid w:val="00A80743"/>
    <w:rsid w:val="00A85B2A"/>
    <w:rsid w:val="00A9032F"/>
    <w:rsid w:val="00AA35CE"/>
    <w:rsid w:val="00AB15E0"/>
    <w:rsid w:val="00AB6B58"/>
    <w:rsid w:val="00AE229A"/>
    <w:rsid w:val="00AE369D"/>
    <w:rsid w:val="00B206E3"/>
    <w:rsid w:val="00B3312C"/>
    <w:rsid w:val="00B658E9"/>
    <w:rsid w:val="00B67060"/>
    <w:rsid w:val="00B70C8A"/>
    <w:rsid w:val="00B80563"/>
    <w:rsid w:val="00BD0D32"/>
    <w:rsid w:val="00BD2F37"/>
    <w:rsid w:val="00BF3A8A"/>
    <w:rsid w:val="00C01BD6"/>
    <w:rsid w:val="00C04962"/>
    <w:rsid w:val="00C45861"/>
    <w:rsid w:val="00C579D5"/>
    <w:rsid w:val="00C72AA2"/>
    <w:rsid w:val="00C7331E"/>
    <w:rsid w:val="00CB0159"/>
    <w:rsid w:val="00CC6C33"/>
    <w:rsid w:val="00D160EB"/>
    <w:rsid w:val="00D16A3A"/>
    <w:rsid w:val="00D1709F"/>
    <w:rsid w:val="00D22693"/>
    <w:rsid w:val="00D22A19"/>
    <w:rsid w:val="00D33DE8"/>
    <w:rsid w:val="00D36934"/>
    <w:rsid w:val="00D46EBD"/>
    <w:rsid w:val="00D666A6"/>
    <w:rsid w:val="00D70684"/>
    <w:rsid w:val="00DA44CF"/>
    <w:rsid w:val="00DB1AE9"/>
    <w:rsid w:val="00DB4160"/>
    <w:rsid w:val="00DE2266"/>
    <w:rsid w:val="00DF155F"/>
    <w:rsid w:val="00E07BDF"/>
    <w:rsid w:val="00E134C7"/>
    <w:rsid w:val="00E2413A"/>
    <w:rsid w:val="00E258FD"/>
    <w:rsid w:val="00E401D1"/>
    <w:rsid w:val="00E8169D"/>
    <w:rsid w:val="00E84642"/>
    <w:rsid w:val="00EA1F2E"/>
    <w:rsid w:val="00EB39B6"/>
    <w:rsid w:val="00EC4C36"/>
    <w:rsid w:val="00EE04CC"/>
    <w:rsid w:val="00EF1983"/>
    <w:rsid w:val="00F050D0"/>
    <w:rsid w:val="00F07C33"/>
    <w:rsid w:val="00F1570F"/>
    <w:rsid w:val="00F17E99"/>
    <w:rsid w:val="00F42926"/>
    <w:rsid w:val="00F42ADB"/>
    <w:rsid w:val="00F63501"/>
    <w:rsid w:val="00F64F22"/>
    <w:rsid w:val="00F750A1"/>
    <w:rsid w:val="00F86B6D"/>
    <w:rsid w:val="00F911BB"/>
    <w:rsid w:val="00FA25BA"/>
    <w:rsid w:val="00FA50C0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5057D-AD97-4AC2-A6F7-54D004E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207E77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207E77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207E77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07E77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207E77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207E77"/>
    <w:pPr>
      <w:ind w:firstLine="0"/>
    </w:pPr>
    <w:rPr>
      <w:lang w:val="pl-PL"/>
    </w:rPr>
  </w:style>
  <w:style w:type="paragraph" w:styleId="20">
    <w:name w:val="Body Text 2"/>
    <w:basedOn w:val="a"/>
    <w:rsid w:val="00207E77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207E77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  <w:style w:type="table" w:styleId="a9">
    <w:name w:val="Table Grid"/>
    <w:basedOn w:val="a1"/>
    <w:rsid w:val="00A3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3845"/>
    <w:pPr>
      <w:ind w:left="720"/>
      <w:contextualSpacing/>
    </w:pPr>
  </w:style>
  <w:style w:type="character" w:styleId="ab">
    <w:name w:val="Emphasis"/>
    <w:basedOn w:val="a0"/>
    <w:uiPriority w:val="20"/>
    <w:qFormat/>
    <w:rsid w:val="00057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Пол.-русск..dot</Template>
  <TotalTime>139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Elcom Ltd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Ivan</cp:lastModifiedBy>
  <cp:revision>77</cp:revision>
  <cp:lastPrinted>2018-05-10T15:49:00Z</cp:lastPrinted>
  <dcterms:created xsi:type="dcterms:W3CDTF">2017-01-16T13:31:00Z</dcterms:created>
  <dcterms:modified xsi:type="dcterms:W3CDTF">2019-09-03T14:36:00Z</dcterms:modified>
</cp:coreProperties>
</file>