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2F" w:rsidRPr="001469EC" w:rsidRDefault="00A9032F">
      <w:pPr>
        <w:ind w:right="-1" w:firstLine="0"/>
        <w:jc w:val="center"/>
        <w:rPr>
          <w:b/>
          <w:sz w:val="16"/>
          <w:szCs w:val="16"/>
          <w:lang w:val="pl-PL"/>
        </w:rPr>
      </w:pPr>
      <w:r w:rsidRPr="001469EC">
        <w:rPr>
          <w:b/>
          <w:sz w:val="16"/>
          <w:szCs w:val="16"/>
          <w:lang w:val="pl-PL"/>
        </w:rPr>
        <w:t>ROSYJSKI O</w:t>
      </w:r>
      <w:r w:rsidRPr="001469EC">
        <w:rPr>
          <w:b/>
          <w:sz w:val="16"/>
          <w:szCs w:val="16"/>
          <w:lang w:val="en-US"/>
        </w:rPr>
        <w:sym w:font="Times New Roman" w:char="015A"/>
      </w:r>
      <w:r w:rsidRPr="001469EC">
        <w:rPr>
          <w:b/>
          <w:sz w:val="16"/>
          <w:szCs w:val="16"/>
          <w:lang w:val="pl-PL"/>
        </w:rPr>
        <w:t>RODEK NAUKI I KULTURY W WARSZAWIE</w:t>
      </w:r>
    </w:p>
    <w:p w:rsidR="00A9032F" w:rsidRPr="001469EC" w:rsidRDefault="00A9032F">
      <w:pPr>
        <w:pBdr>
          <w:bottom w:val="single" w:sz="6" w:space="1" w:color="auto"/>
        </w:pBdr>
        <w:ind w:right="-1" w:firstLine="0"/>
        <w:jc w:val="center"/>
        <w:rPr>
          <w:bCs/>
          <w:sz w:val="16"/>
          <w:szCs w:val="16"/>
          <w:lang w:val="pl-PL"/>
        </w:rPr>
      </w:pPr>
      <w:r w:rsidRPr="001469EC">
        <w:rPr>
          <w:bCs/>
          <w:sz w:val="16"/>
          <w:szCs w:val="16"/>
          <w:lang w:val="pl-PL"/>
        </w:rPr>
        <w:t>ul. Belwederska 25, 00-761 Warszawa, tel. 84</w:t>
      </w:r>
      <w:r w:rsidR="00B70C8A" w:rsidRPr="001469EC">
        <w:rPr>
          <w:bCs/>
          <w:sz w:val="16"/>
          <w:szCs w:val="16"/>
          <w:lang w:val="pl-PL"/>
        </w:rPr>
        <w:t>8</w:t>
      </w:r>
      <w:r w:rsidRPr="001469EC">
        <w:rPr>
          <w:bCs/>
          <w:sz w:val="16"/>
          <w:szCs w:val="16"/>
          <w:lang w:val="pl-PL"/>
        </w:rPr>
        <w:t>-</w:t>
      </w:r>
      <w:r w:rsidR="00B70C8A" w:rsidRPr="001469EC">
        <w:rPr>
          <w:bCs/>
          <w:sz w:val="16"/>
          <w:szCs w:val="16"/>
          <w:lang w:val="pl-PL"/>
        </w:rPr>
        <w:t>04</w:t>
      </w:r>
      <w:r w:rsidRPr="001469EC">
        <w:rPr>
          <w:bCs/>
          <w:sz w:val="16"/>
          <w:szCs w:val="16"/>
          <w:lang w:val="pl-PL"/>
        </w:rPr>
        <w:t>-</w:t>
      </w:r>
      <w:r w:rsidR="00B70C8A" w:rsidRPr="001469EC">
        <w:rPr>
          <w:bCs/>
          <w:sz w:val="16"/>
          <w:szCs w:val="16"/>
          <w:lang w:val="pl-PL"/>
        </w:rPr>
        <w:t>11</w:t>
      </w:r>
      <w:r w:rsidRPr="001469EC">
        <w:rPr>
          <w:bCs/>
          <w:sz w:val="16"/>
          <w:szCs w:val="16"/>
          <w:lang w:val="pl-PL"/>
        </w:rPr>
        <w:t xml:space="preserve"> E-mail: </w:t>
      </w:r>
      <w:r w:rsidR="00B70C8A" w:rsidRPr="001469EC">
        <w:rPr>
          <w:bCs/>
          <w:sz w:val="16"/>
          <w:szCs w:val="16"/>
          <w:lang w:val="pl-PL"/>
        </w:rPr>
        <w:t>kursy</w:t>
      </w:r>
      <w:r w:rsidRPr="001469EC">
        <w:rPr>
          <w:bCs/>
          <w:sz w:val="16"/>
          <w:szCs w:val="16"/>
          <w:lang w:val="pl-PL"/>
        </w:rPr>
        <w:t>@ronik.org.pl, http://www.ronik.org.pl</w:t>
      </w:r>
    </w:p>
    <w:p w:rsidR="00A9032F" w:rsidRPr="00821D38" w:rsidRDefault="00A9032F" w:rsidP="00110A02">
      <w:pPr>
        <w:jc w:val="center"/>
        <w:rPr>
          <w:sz w:val="20"/>
          <w:lang w:val="pl-PL"/>
        </w:rPr>
      </w:pPr>
    </w:p>
    <w:p w:rsidR="00A9032F" w:rsidRPr="00755EF5" w:rsidRDefault="004B6BA2" w:rsidP="00821D38">
      <w:pPr>
        <w:pStyle w:val="1"/>
        <w:jc w:val="center"/>
        <w:rPr>
          <w:b/>
          <w:bCs/>
          <w:sz w:val="20"/>
        </w:rPr>
      </w:pPr>
      <w:r w:rsidRPr="00821D38">
        <w:rPr>
          <w:b/>
          <w:bCs/>
          <w:sz w:val="20"/>
        </w:rPr>
        <w:t>ZGŁOSZENIE NA KURS</w:t>
      </w:r>
      <w:r w:rsidR="00A9032F" w:rsidRPr="00821D38">
        <w:rPr>
          <w:b/>
          <w:bCs/>
          <w:sz w:val="20"/>
        </w:rPr>
        <w:t>JĘZYKA ROSYJSKIEGO</w:t>
      </w:r>
      <w:r w:rsidR="008131A4" w:rsidRPr="00AE369D">
        <w:rPr>
          <w:b/>
          <w:bCs/>
          <w:sz w:val="20"/>
          <w:u w:val="single"/>
        </w:rPr>
        <w:t>DLA DZIECI</w:t>
      </w:r>
      <w:r w:rsidR="00755EF5">
        <w:rPr>
          <w:b/>
          <w:bCs/>
          <w:sz w:val="20"/>
        </w:rPr>
        <w:t xml:space="preserve">  (</w:t>
      </w:r>
      <w:r w:rsidR="00EC13EE" w:rsidRPr="00EC13EE">
        <w:rPr>
          <w:b/>
          <w:bCs/>
          <w:sz w:val="20"/>
        </w:rPr>
        <w:t>STYCZEŃ</w:t>
      </w:r>
      <w:r w:rsidR="00364A72" w:rsidRPr="00364A72">
        <w:rPr>
          <w:b/>
          <w:bCs/>
          <w:sz w:val="20"/>
        </w:rPr>
        <w:t>-</w:t>
      </w:r>
      <w:r w:rsidR="00DF5284">
        <w:rPr>
          <w:b/>
          <w:bCs/>
          <w:sz w:val="20"/>
        </w:rPr>
        <w:t xml:space="preserve"> </w:t>
      </w:r>
      <w:r w:rsidR="00EC13EE" w:rsidRPr="00EC13EE">
        <w:rPr>
          <w:b/>
          <w:bCs/>
          <w:sz w:val="20"/>
        </w:rPr>
        <w:t xml:space="preserve">CZERWIEC </w:t>
      </w:r>
      <w:r w:rsidR="00DF5284">
        <w:rPr>
          <w:b/>
          <w:bCs/>
          <w:sz w:val="20"/>
        </w:rPr>
        <w:t>202</w:t>
      </w:r>
      <w:r w:rsidR="00EC13EE" w:rsidRPr="00EC13EE">
        <w:rPr>
          <w:b/>
          <w:bCs/>
          <w:sz w:val="20"/>
        </w:rPr>
        <w:t>3</w:t>
      </w:r>
      <w:bookmarkStart w:id="0" w:name="_GoBack"/>
      <w:bookmarkEnd w:id="0"/>
      <w:r w:rsidR="00755EF5">
        <w:rPr>
          <w:b/>
          <w:bCs/>
          <w:sz w:val="20"/>
        </w:rPr>
        <w:t>)</w:t>
      </w:r>
    </w:p>
    <w:p w:rsidR="00A9032F" w:rsidRPr="00821D38" w:rsidRDefault="00A9032F">
      <w:pPr>
        <w:ind w:firstLine="0"/>
        <w:rPr>
          <w:sz w:val="20"/>
          <w:lang w:val="pl-PL"/>
        </w:rPr>
      </w:pPr>
    </w:p>
    <w:p w:rsidR="00364A1F" w:rsidRDefault="00C4789D" w:rsidP="0061341F">
      <w:pPr>
        <w:ind w:firstLine="0"/>
        <w:rPr>
          <w:sz w:val="18"/>
          <w:szCs w:val="18"/>
          <w:lang w:val="pl-PL"/>
        </w:rPr>
      </w:pPr>
      <w:r w:rsidRPr="00C4789D">
        <w:rPr>
          <w:sz w:val="18"/>
          <w:szCs w:val="18"/>
          <w:lang w:val="pl-PL"/>
        </w:rPr>
        <w:t>*</w:t>
      </w:r>
      <w:r w:rsidR="0061341F" w:rsidRPr="00D22693">
        <w:rPr>
          <w:sz w:val="18"/>
          <w:szCs w:val="18"/>
          <w:lang w:val="pl-PL"/>
        </w:rPr>
        <w:t xml:space="preserve">Imię i </w:t>
      </w:r>
      <w:r w:rsidR="00364A1F">
        <w:rPr>
          <w:sz w:val="18"/>
          <w:szCs w:val="18"/>
          <w:lang w:val="pl-PL"/>
        </w:rPr>
        <w:t>nazwisko</w:t>
      </w:r>
      <w:r w:rsidR="00364A1F" w:rsidRPr="00364A1F">
        <w:rPr>
          <w:sz w:val="18"/>
          <w:szCs w:val="18"/>
          <w:lang w:val="pl-PL"/>
        </w:rPr>
        <w:t xml:space="preserve"> dziecka </w:t>
      </w:r>
      <w:r w:rsidR="00364A1F">
        <w:rPr>
          <w:sz w:val="18"/>
          <w:szCs w:val="18"/>
          <w:lang w:val="pl-PL"/>
        </w:rPr>
        <w:t>(po polsku i po rosyjsku)</w:t>
      </w:r>
      <w:r w:rsidR="0061341F" w:rsidRPr="00D22693">
        <w:rPr>
          <w:sz w:val="18"/>
          <w:szCs w:val="18"/>
          <w:lang w:val="pl-PL"/>
        </w:rPr>
        <w:t>__________________________</w:t>
      </w:r>
      <w:r w:rsidR="00F750A1" w:rsidRPr="00D22693">
        <w:rPr>
          <w:sz w:val="18"/>
          <w:szCs w:val="18"/>
          <w:lang w:val="pl-PL"/>
        </w:rPr>
        <w:t>_____</w:t>
      </w:r>
      <w:r w:rsidR="00364A1F">
        <w:rPr>
          <w:sz w:val="18"/>
          <w:szCs w:val="18"/>
          <w:lang w:val="pl-PL"/>
        </w:rPr>
        <w:t>__________________</w:t>
      </w:r>
    </w:p>
    <w:p w:rsidR="00F911BB" w:rsidRPr="00EB6000" w:rsidRDefault="00C4789D" w:rsidP="0061341F">
      <w:pPr>
        <w:ind w:firstLine="0"/>
        <w:rPr>
          <w:sz w:val="18"/>
          <w:szCs w:val="18"/>
          <w:lang w:val="pl-PL"/>
        </w:rPr>
      </w:pPr>
      <w:r w:rsidRPr="00441339">
        <w:rPr>
          <w:sz w:val="18"/>
          <w:szCs w:val="18"/>
          <w:lang w:val="pl-PL"/>
        </w:rPr>
        <w:t>*</w:t>
      </w:r>
      <w:r w:rsidR="0061341F" w:rsidRPr="00D22693">
        <w:rPr>
          <w:sz w:val="18"/>
          <w:szCs w:val="18"/>
          <w:lang w:val="pl-PL"/>
        </w:rPr>
        <w:t>Data urodzenia____-____</w:t>
      </w:r>
      <w:r w:rsidR="00793F4A" w:rsidRPr="00D22693">
        <w:rPr>
          <w:sz w:val="18"/>
          <w:szCs w:val="18"/>
          <w:lang w:val="pl-PL"/>
        </w:rPr>
        <w:t>20</w:t>
      </w:r>
      <w:r w:rsidR="0061341F" w:rsidRPr="00D22693">
        <w:rPr>
          <w:sz w:val="18"/>
          <w:szCs w:val="18"/>
          <w:lang w:val="pl-PL"/>
        </w:rPr>
        <w:t>____</w:t>
      </w:r>
      <w:r w:rsidR="00F750A1" w:rsidRPr="00D22693">
        <w:rPr>
          <w:sz w:val="18"/>
          <w:szCs w:val="18"/>
          <w:lang w:val="pl-PL"/>
        </w:rPr>
        <w:t>___</w:t>
      </w:r>
      <w:r w:rsidR="0061341F" w:rsidRPr="00D22693">
        <w:rPr>
          <w:sz w:val="18"/>
          <w:szCs w:val="18"/>
          <w:lang w:val="pl-PL"/>
        </w:rPr>
        <w:t>r.</w:t>
      </w:r>
    </w:p>
    <w:p w:rsidR="00EB6000" w:rsidRPr="00EB6000" w:rsidRDefault="00EB6000" w:rsidP="0061341F">
      <w:pPr>
        <w:ind w:firstLine="0"/>
        <w:rPr>
          <w:sz w:val="18"/>
          <w:szCs w:val="18"/>
          <w:u w:val="single"/>
          <w:lang w:val="pl-PL"/>
        </w:rPr>
      </w:pPr>
      <w:r>
        <w:rPr>
          <w:sz w:val="18"/>
          <w:szCs w:val="18"/>
          <w:lang w:val="pl-PL"/>
        </w:rPr>
        <w:t xml:space="preserve">Obywatelstwo </w:t>
      </w:r>
      <w:r w:rsidRPr="00EB6000">
        <w:rPr>
          <w:sz w:val="18"/>
          <w:szCs w:val="18"/>
          <w:lang w:val="pl-PL"/>
        </w:rPr>
        <w:t>dziecka</w:t>
      </w:r>
    </w:p>
    <w:p w:rsidR="0061341F" w:rsidRPr="00D22693" w:rsidRDefault="0061341F" w:rsidP="0061341F">
      <w:pPr>
        <w:ind w:firstLine="0"/>
        <w:rPr>
          <w:sz w:val="18"/>
          <w:szCs w:val="18"/>
          <w:lang w:val="pl-PL"/>
        </w:rPr>
      </w:pPr>
      <w:r w:rsidRPr="00D22693">
        <w:rPr>
          <w:sz w:val="18"/>
          <w:szCs w:val="18"/>
          <w:lang w:val="pl-PL"/>
        </w:rPr>
        <w:t>Miejsce zamieszkania:</w:t>
      </w:r>
    </w:p>
    <w:p w:rsidR="0061341F" w:rsidRPr="00D22693" w:rsidRDefault="0061341F" w:rsidP="0061341F">
      <w:pPr>
        <w:ind w:firstLine="0"/>
        <w:rPr>
          <w:sz w:val="18"/>
          <w:szCs w:val="18"/>
          <w:lang w:val="pl-PL"/>
        </w:rPr>
      </w:pPr>
      <w:r w:rsidRPr="00D22693">
        <w:rPr>
          <w:sz w:val="18"/>
          <w:szCs w:val="18"/>
          <w:lang w:val="pl-PL"/>
        </w:rPr>
        <w:t>Miejscowość________________Kod pocztowy___________________Ulica__________________</w:t>
      </w:r>
      <w:r w:rsidRPr="00D22693">
        <w:rPr>
          <w:sz w:val="18"/>
          <w:szCs w:val="18"/>
          <w:lang w:val="pl-PL"/>
        </w:rPr>
        <w:softHyphen/>
        <w:t>_</w:t>
      </w:r>
      <w:r w:rsidR="00F750A1" w:rsidRPr="00D22693">
        <w:rPr>
          <w:sz w:val="18"/>
          <w:szCs w:val="18"/>
          <w:lang w:val="pl-PL"/>
        </w:rPr>
        <w:t>________</w:t>
      </w:r>
    </w:p>
    <w:p w:rsidR="0061341F" w:rsidRPr="00D22693" w:rsidRDefault="0061341F" w:rsidP="0061341F">
      <w:pPr>
        <w:ind w:firstLine="0"/>
        <w:rPr>
          <w:sz w:val="18"/>
          <w:szCs w:val="18"/>
          <w:lang w:val="pl-PL"/>
        </w:rPr>
      </w:pPr>
      <w:r w:rsidRPr="00D22693">
        <w:rPr>
          <w:sz w:val="18"/>
          <w:szCs w:val="18"/>
          <w:lang w:val="pl-PL"/>
        </w:rPr>
        <w:t>Nr domu______Nr lokalu________</w:t>
      </w:r>
    </w:p>
    <w:p w:rsidR="0061341F" w:rsidRPr="00D22693" w:rsidRDefault="00C4789D" w:rsidP="0061341F">
      <w:pPr>
        <w:ind w:firstLine="0"/>
        <w:rPr>
          <w:sz w:val="18"/>
          <w:szCs w:val="18"/>
          <w:lang w:val="pl-PL"/>
        </w:rPr>
      </w:pPr>
      <w:r w:rsidRPr="00C4789D">
        <w:rPr>
          <w:b/>
          <w:sz w:val="18"/>
          <w:szCs w:val="18"/>
          <w:lang w:val="pl-PL"/>
        </w:rPr>
        <w:t>*</w:t>
      </w:r>
      <w:r w:rsidR="0061341F" w:rsidRPr="00D22693">
        <w:rPr>
          <w:b/>
          <w:sz w:val="18"/>
          <w:szCs w:val="18"/>
          <w:lang w:val="pl-PL"/>
        </w:rPr>
        <w:t>Numer telefonu(komórkowy):</w:t>
      </w:r>
      <w:r w:rsidR="0061341F" w:rsidRPr="00D22693">
        <w:rPr>
          <w:sz w:val="18"/>
          <w:szCs w:val="18"/>
          <w:lang w:val="pl-PL"/>
        </w:rPr>
        <w:t>_________________________________________________________</w:t>
      </w:r>
      <w:r w:rsidR="00F750A1" w:rsidRPr="00D22693">
        <w:rPr>
          <w:sz w:val="18"/>
          <w:szCs w:val="18"/>
          <w:lang w:val="pl-PL"/>
        </w:rPr>
        <w:t>______</w:t>
      </w:r>
    </w:p>
    <w:p w:rsidR="0061341F" w:rsidRPr="00441339" w:rsidRDefault="00C4789D" w:rsidP="0061341F">
      <w:pPr>
        <w:ind w:firstLine="0"/>
        <w:rPr>
          <w:sz w:val="18"/>
          <w:szCs w:val="18"/>
          <w:lang w:val="pl-PL"/>
        </w:rPr>
      </w:pPr>
      <w:r w:rsidRPr="00C4789D">
        <w:rPr>
          <w:b/>
          <w:sz w:val="18"/>
          <w:szCs w:val="18"/>
          <w:lang w:val="pl-PL"/>
        </w:rPr>
        <w:t>*</w:t>
      </w:r>
      <w:r w:rsidR="0061341F" w:rsidRPr="00D22693">
        <w:rPr>
          <w:b/>
          <w:sz w:val="18"/>
          <w:szCs w:val="18"/>
          <w:lang w:val="pl-PL"/>
        </w:rPr>
        <w:t>E-mail</w:t>
      </w:r>
      <w:r w:rsidR="0061341F" w:rsidRPr="00D22693">
        <w:rPr>
          <w:sz w:val="18"/>
          <w:szCs w:val="18"/>
          <w:lang w:val="pl-PL"/>
        </w:rPr>
        <w:t>____________________________________________________________________________</w:t>
      </w:r>
      <w:r w:rsidR="00F750A1" w:rsidRPr="00D22693">
        <w:rPr>
          <w:sz w:val="18"/>
          <w:szCs w:val="18"/>
          <w:lang w:val="pl-PL"/>
        </w:rPr>
        <w:t>______</w:t>
      </w:r>
    </w:p>
    <w:p w:rsidR="00160016" w:rsidRPr="00CF192F" w:rsidRDefault="00160016" w:rsidP="00C4789D">
      <w:pPr>
        <w:ind w:firstLine="0"/>
        <w:rPr>
          <w:sz w:val="16"/>
          <w:szCs w:val="16"/>
          <w:lang w:val="pl-PL"/>
        </w:rPr>
      </w:pPr>
    </w:p>
    <w:p w:rsidR="00C4789D" w:rsidRPr="00982469" w:rsidRDefault="00C4789D" w:rsidP="00C4789D">
      <w:pPr>
        <w:ind w:firstLine="0"/>
        <w:rPr>
          <w:sz w:val="16"/>
          <w:szCs w:val="16"/>
          <w:lang w:val="pl-PL"/>
        </w:rPr>
      </w:pPr>
      <w:r w:rsidRPr="00C20DC3">
        <w:rPr>
          <w:sz w:val="16"/>
          <w:szCs w:val="16"/>
          <w:lang w:val="pl-PL"/>
        </w:rPr>
        <w:t>*</w:t>
      </w:r>
      <w:r w:rsidRPr="00982469">
        <w:rPr>
          <w:sz w:val="16"/>
          <w:szCs w:val="16"/>
          <w:lang w:val="pl-PL"/>
        </w:rPr>
        <w:t>obowiązkowe do wypełnienia</w:t>
      </w:r>
    </w:p>
    <w:p w:rsidR="00160016" w:rsidRPr="00CF192F" w:rsidRDefault="00160016" w:rsidP="00D22693">
      <w:pPr>
        <w:ind w:left="1440" w:firstLine="0"/>
        <w:jc w:val="center"/>
        <w:rPr>
          <w:b/>
          <w:sz w:val="22"/>
          <w:szCs w:val="22"/>
          <w:lang w:val="pl-PL"/>
        </w:rPr>
      </w:pPr>
    </w:p>
    <w:p w:rsidR="00722CB1" w:rsidRPr="00D22693" w:rsidRDefault="00F42926" w:rsidP="00D22693">
      <w:pPr>
        <w:ind w:left="1440" w:firstLine="0"/>
        <w:jc w:val="center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Język rosyjski od zera</w:t>
      </w:r>
      <w:r w:rsidR="001469EC">
        <w:rPr>
          <w:b/>
          <w:sz w:val="22"/>
          <w:szCs w:val="22"/>
          <w:lang w:val="pl-PL"/>
        </w:rPr>
        <w:t xml:space="preserve"> / </w:t>
      </w:r>
      <w:r>
        <w:rPr>
          <w:b/>
          <w:sz w:val="22"/>
          <w:szCs w:val="22"/>
          <w:lang w:val="pl-PL"/>
        </w:rPr>
        <w:t>kontynuacja języka rosyjskiego</w:t>
      </w:r>
      <w:r w:rsidR="00722CB1" w:rsidRPr="001469EC">
        <w:rPr>
          <w:i/>
          <w:sz w:val="22"/>
          <w:szCs w:val="22"/>
          <w:lang w:val="pl-PL"/>
        </w:rPr>
        <w:t>(</w:t>
      </w:r>
      <w:r w:rsidRPr="00F42926">
        <w:rPr>
          <w:i/>
          <w:sz w:val="22"/>
          <w:szCs w:val="22"/>
          <w:lang w:val="pl-PL"/>
        </w:rPr>
        <w:t>zaznaczy</w:t>
      </w:r>
      <w:r>
        <w:rPr>
          <w:i/>
          <w:sz w:val="22"/>
          <w:szCs w:val="22"/>
          <w:lang w:val="pl-PL"/>
        </w:rPr>
        <w:t>ć</w:t>
      </w:r>
      <w:r w:rsidR="00722CB1" w:rsidRPr="001469EC">
        <w:rPr>
          <w:i/>
          <w:sz w:val="22"/>
          <w:szCs w:val="22"/>
          <w:lang w:val="pl-PL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134"/>
      </w:tblGrid>
      <w:tr w:rsidR="00FB4E48" w:rsidRPr="009D5F11" w:rsidTr="00541A3B">
        <w:trPr>
          <w:trHeight w:val="334"/>
        </w:trPr>
        <w:tc>
          <w:tcPr>
            <w:tcW w:w="2977" w:type="dxa"/>
            <w:shd w:val="clear" w:color="auto" w:fill="auto"/>
          </w:tcPr>
          <w:p w:rsidR="002326B7" w:rsidRPr="00541A3B" w:rsidRDefault="00173E96" w:rsidP="00541A3B">
            <w:pPr>
              <w:ind w:firstLine="0"/>
              <w:jc w:val="left"/>
              <w:rPr>
                <w:b/>
                <w:sz w:val="20"/>
                <w:u w:val="single"/>
                <w:lang w:val="pl-PL"/>
              </w:rPr>
            </w:pPr>
            <w:r w:rsidRPr="002326B7">
              <w:rPr>
                <w:b/>
                <w:sz w:val="20"/>
                <w:u w:val="single"/>
                <w:lang w:val="pl-PL"/>
              </w:rPr>
              <w:t>2 zajęcia po 45 min:</w:t>
            </w:r>
          </w:p>
        </w:tc>
        <w:tc>
          <w:tcPr>
            <w:tcW w:w="5245" w:type="dxa"/>
          </w:tcPr>
          <w:p w:rsidR="00FB4E48" w:rsidRPr="0058063A" w:rsidRDefault="00FB4E48" w:rsidP="00541A3B">
            <w:pPr>
              <w:ind w:firstLin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</w:t>
            </w:r>
            <w:r w:rsidRPr="005B3639">
              <w:rPr>
                <w:b/>
                <w:sz w:val="20"/>
                <w:lang w:val="pl-PL"/>
              </w:rPr>
              <w:t>. Język ro</w:t>
            </w:r>
            <w:r w:rsidR="00F42926">
              <w:rPr>
                <w:b/>
                <w:sz w:val="20"/>
                <w:lang w:val="pl-PL"/>
              </w:rPr>
              <w:t>syjski dla dzieci i młodzieży (10</w:t>
            </w:r>
            <w:r>
              <w:rPr>
                <w:b/>
                <w:sz w:val="20"/>
                <w:lang w:val="pl-PL"/>
              </w:rPr>
              <w:t>-15</w:t>
            </w:r>
            <w:r w:rsidRPr="005B3639">
              <w:rPr>
                <w:b/>
                <w:sz w:val="20"/>
                <w:lang w:val="pl-PL"/>
              </w:rPr>
              <w:t xml:space="preserve"> lat) </w:t>
            </w:r>
          </w:p>
        </w:tc>
        <w:tc>
          <w:tcPr>
            <w:tcW w:w="1134" w:type="dxa"/>
          </w:tcPr>
          <w:p w:rsidR="00FB4E48" w:rsidRPr="0058063A" w:rsidRDefault="00FB4E48" w:rsidP="00541A3B">
            <w:pPr>
              <w:ind w:firstLine="0"/>
              <w:jc w:val="center"/>
              <w:rPr>
                <w:b/>
                <w:sz w:val="20"/>
                <w:lang w:val="pl-PL"/>
              </w:rPr>
            </w:pPr>
            <w:r w:rsidRPr="005B3639">
              <w:rPr>
                <w:b/>
                <w:sz w:val="20"/>
                <w:lang w:val="pl-PL"/>
              </w:rPr>
              <w:t>6</w:t>
            </w:r>
            <w:r w:rsidR="00340606">
              <w:rPr>
                <w:b/>
                <w:sz w:val="20"/>
                <w:lang w:val="pl-PL"/>
              </w:rPr>
              <w:t>5</w:t>
            </w:r>
            <w:r w:rsidRPr="005B3639">
              <w:rPr>
                <w:b/>
                <w:sz w:val="20"/>
                <w:lang w:val="pl-PL"/>
              </w:rPr>
              <w:t>0zł</w:t>
            </w:r>
          </w:p>
        </w:tc>
      </w:tr>
      <w:tr w:rsidR="00FB4E48" w:rsidRPr="00237B36" w:rsidTr="00541A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2977" w:type="dxa"/>
            <w:shd w:val="clear" w:color="auto" w:fill="auto"/>
          </w:tcPr>
          <w:p w:rsidR="002D1639" w:rsidRPr="002326B7" w:rsidRDefault="00160016" w:rsidP="002D1639">
            <w:pPr>
              <w:ind w:firstLine="0"/>
              <w:rPr>
                <w:b/>
                <w:sz w:val="20"/>
                <w:u w:val="single"/>
                <w:lang w:val="pl-PL"/>
              </w:rPr>
            </w:pPr>
            <w:r>
              <w:rPr>
                <w:b/>
                <w:sz w:val="20"/>
                <w:u w:val="single"/>
              </w:rPr>
              <w:t>2</w:t>
            </w:r>
            <w:r w:rsidR="002D1639" w:rsidRPr="002326B7">
              <w:rPr>
                <w:b/>
                <w:sz w:val="20"/>
                <w:u w:val="single"/>
                <w:lang w:val="pl-PL"/>
              </w:rPr>
              <w:t xml:space="preserve"> zajęcia po 45 min:</w:t>
            </w:r>
          </w:p>
          <w:p w:rsidR="00FB4E48" w:rsidRPr="00E401D1" w:rsidRDefault="00FB4E48" w:rsidP="00746060">
            <w:pPr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FB4E48" w:rsidRPr="00057A71" w:rsidRDefault="00FB4E48" w:rsidP="002C1B6A">
            <w:pPr>
              <w:ind w:firstLine="0"/>
              <w:rPr>
                <w:b/>
                <w:color w:val="000000"/>
                <w:sz w:val="22"/>
                <w:szCs w:val="22"/>
                <w:lang w:val="pl-PL"/>
              </w:rPr>
            </w:pPr>
            <w:r w:rsidRPr="00057A71">
              <w:rPr>
                <w:b/>
                <w:color w:val="000000"/>
                <w:sz w:val="22"/>
                <w:szCs w:val="22"/>
                <w:lang w:val="pl-PL"/>
              </w:rPr>
              <w:t>2.Język rosyjski dla dzieci i nastolatków</w:t>
            </w:r>
            <w:r w:rsidR="00CF192F">
              <w:rPr>
                <w:b/>
                <w:sz w:val="20"/>
                <w:lang w:val="pl-PL"/>
              </w:rPr>
              <w:t>(10-15</w:t>
            </w:r>
            <w:r w:rsidR="00CF192F" w:rsidRPr="005B3639">
              <w:rPr>
                <w:b/>
                <w:sz w:val="20"/>
                <w:lang w:val="pl-PL"/>
              </w:rPr>
              <w:t xml:space="preserve"> lat) </w:t>
            </w:r>
            <w:r w:rsidRPr="00057A71">
              <w:rPr>
                <w:color w:val="000000"/>
                <w:sz w:val="22"/>
                <w:szCs w:val="22"/>
                <w:shd w:val="clear" w:color="auto" w:fill="FFFFFF"/>
                <w:lang w:val="pl-PL"/>
              </w:rPr>
              <w:t>(</w:t>
            </w:r>
            <w:r w:rsidRPr="00057A71">
              <w:rPr>
                <w:rStyle w:val="ab"/>
                <w:b/>
                <w:bCs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pl-PL"/>
              </w:rPr>
              <w:t>bilingw</w:t>
            </w:r>
            <w:r>
              <w:rPr>
                <w:rStyle w:val="ab"/>
                <w:b/>
                <w:bCs/>
                <w:i w:val="0"/>
                <w:iCs w:val="0"/>
                <w:color w:val="000000"/>
                <w:sz w:val="22"/>
                <w:szCs w:val="22"/>
                <w:shd w:val="clear" w:color="auto" w:fill="FFFFFF"/>
                <w:lang w:val="pl-PL"/>
              </w:rPr>
              <w:t>y</w:t>
            </w:r>
            <w:r w:rsidRPr="00057A71">
              <w:rPr>
                <w:color w:val="000000"/>
                <w:sz w:val="22"/>
                <w:szCs w:val="22"/>
                <w:shd w:val="clear" w:color="auto" w:fill="FFFFFF"/>
                <w:lang w:val="pl-PL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E48" w:rsidRPr="00057A71" w:rsidRDefault="0096773E" w:rsidP="00541A3B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sz w:val="20"/>
                <w:shd w:val="clear" w:color="auto" w:fill="FFFFFF"/>
              </w:rPr>
              <w:t>6</w:t>
            </w:r>
            <w:r w:rsidR="00340606">
              <w:rPr>
                <w:b/>
                <w:sz w:val="20"/>
                <w:shd w:val="clear" w:color="auto" w:fill="FFFFFF"/>
                <w:lang w:val="pl-PL"/>
              </w:rPr>
              <w:t>5</w:t>
            </w:r>
            <w:r w:rsidR="00237B36" w:rsidRPr="001424B3">
              <w:rPr>
                <w:b/>
                <w:sz w:val="20"/>
                <w:shd w:val="clear" w:color="auto" w:fill="FFFFFF"/>
              </w:rPr>
              <w:t>0</w:t>
            </w:r>
            <w:r w:rsidR="00FB4E48" w:rsidRPr="00057A71">
              <w:rPr>
                <w:b/>
                <w:color w:val="000000"/>
                <w:sz w:val="20"/>
                <w:shd w:val="clear" w:color="auto" w:fill="FFFFFF"/>
                <w:lang w:val="pl-PL"/>
              </w:rPr>
              <w:t>z</w:t>
            </w:r>
            <w:r w:rsidR="003255D4">
              <w:rPr>
                <w:b/>
                <w:color w:val="000000"/>
                <w:sz w:val="20"/>
                <w:shd w:val="clear" w:color="auto" w:fill="FFFFFF"/>
                <w:lang w:val="pl-PL"/>
              </w:rPr>
              <w:t>ł</w:t>
            </w:r>
          </w:p>
        </w:tc>
      </w:tr>
      <w:tr w:rsidR="00FB4E48" w:rsidRPr="00237B36" w:rsidTr="00541A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2977" w:type="dxa"/>
            <w:shd w:val="clear" w:color="auto" w:fill="auto"/>
          </w:tcPr>
          <w:p w:rsidR="005104AE" w:rsidRPr="002326B7" w:rsidRDefault="008B6708" w:rsidP="005104AE">
            <w:pPr>
              <w:ind w:firstLine="0"/>
              <w:rPr>
                <w:b/>
                <w:sz w:val="20"/>
                <w:u w:val="single"/>
                <w:lang w:val="pl-PL"/>
              </w:rPr>
            </w:pPr>
            <w:r w:rsidRPr="00364A1F">
              <w:rPr>
                <w:b/>
                <w:sz w:val="20"/>
                <w:u w:val="single"/>
                <w:lang w:val="pl-PL"/>
              </w:rPr>
              <w:t>2</w:t>
            </w:r>
            <w:r w:rsidR="005104AE" w:rsidRPr="002326B7">
              <w:rPr>
                <w:b/>
                <w:sz w:val="20"/>
                <w:u w:val="single"/>
                <w:lang w:val="pl-PL"/>
              </w:rPr>
              <w:t xml:space="preserve"> zajęcia po 45 min:</w:t>
            </w:r>
          </w:p>
          <w:p w:rsidR="00AB15E0" w:rsidRPr="001424B3" w:rsidRDefault="00AB15E0" w:rsidP="005104AE">
            <w:pPr>
              <w:ind w:firstLine="0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  <w:shd w:val="clear" w:color="auto" w:fill="auto"/>
          </w:tcPr>
          <w:p w:rsidR="00FB4E48" w:rsidRPr="000F7C01" w:rsidRDefault="00FB4E48" w:rsidP="0096773E">
            <w:pPr>
              <w:ind w:firstLine="0"/>
              <w:rPr>
                <w:b/>
                <w:sz w:val="20"/>
                <w:lang w:val="pl-PL"/>
              </w:rPr>
            </w:pPr>
            <w:r>
              <w:rPr>
                <w:b/>
                <w:color w:val="000000"/>
                <w:sz w:val="20"/>
                <w:shd w:val="clear" w:color="auto" w:fill="FFFFFF"/>
                <w:lang w:val="pl-PL"/>
              </w:rPr>
              <w:t>3</w:t>
            </w:r>
            <w:r w:rsidRPr="000F7C01">
              <w:rPr>
                <w:b/>
                <w:color w:val="000000"/>
                <w:sz w:val="20"/>
                <w:shd w:val="clear" w:color="auto" w:fill="FFFFFF"/>
                <w:lang w:val="pl-PL"/>
              </w:rPr>
              <w:t>. Język rosyjski</w:t>
            </w:r>
            <w:r w:rsidRPr="00AE369D">
              <w:rPr>
                <w:b/>
                <w:color w:val="000000"/>
                <w:sz w:val="20"/>
                <w:shd w:val="clear" w:color="auto" w:fill="FFFFFF"/>
                <w:lang w:val="pl-PL"/>
              </w:rPr>
              <w:t xml:space="preserve"> dla</w:t>
            </w:r>
            <w:r w:rsidR="00DF5284">
              <w:rPr>
                <w:b/>
                <w:color w:val="000000"/>
                <w:sz w:val="20"/>
                <w:shd w:val="clear" w:color="auto" w:fill="FFFFFF"/>
                <w:lang w:val="pl-PL"/>
              </w:rPr>
              <w:t>młodszych uczniów (</w:t>
            </w:r>
            <w:r w:rsidR="00DF5284" w:rsidRPr="00DF5284">
              <w:rPr>
                <w:b/>
                <w:color w:val="000000"/>
                <w:sz w:val="20"/>
                <w:shd w:val="clear" w:color="auto" w:fill="FFFFFF"/>
                <w:lang w:val="pl-PL"/>
              </w:rPr>
              <w:t>7</w:t>
            </w:r>
            <w:r>
              <w:rPr>
                <w:b/>
                <w:color w:val="000000"/>
                <w:sz w:val="20"/>
                <w:shd w:val="clear" w:color="auto" w:fill="FFFFFF"/>
                <w:lang w:val="pl-PL"/>
              </w:rPr>
              <w:t>-</w:t>
            </w:r>
            <w:r w:rsidR="006C11D8">
              <w:rPr>
                <w:b/>
                <w:color w:val="000000"/>
                <w:sz w:val="20"/>
                <w:shd w:val="clear" w:color="auto" w:fill="FFFFFF"/>
                <w:lang w:val="pl-PL"/>
              </w:rPr>
              <w:t>9</w:t>
            </w:r>
            <w:r w:rsidRPr="000F7C01">
              <w:rPr>
                <w:b/>
                <w:color w:val="000000"/>
                <w:sz w:val="20"/>
                <w:shd w:val="clear" w:color="auto" w:fill="FFFFFF"/>
                <w:lang w:val="pl-PL"/>
              </w:rPr>
              <w:t xml:space="preserve"> lat)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E48" w:rsidRPr="000F7C01" w:rsidRDefault="00340606" w:rsidP="00541A3B">
            <w:pPr>
              <w:ind w:firstLine="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60</w:t>
            </w:r>
            <w:r w:rsidR="00FB4E48" w:rsidRPr="005B3639">
              <w:rPr>
                <w:b/>
                <w:sz w:val="20"/>
                <w:lang w:val="pl-PL"/>
              </w:rPr>
              <w:t>0 zł</w:t>
            </w:r>
          </w:p>
        </w:tc>
      </w:tr>
      <w:tr w:rsidR="00541A3B" w:rsidRPr="00541A3B" w:rsidTr="00541A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2977" w:type="dxa"/>
            <w:shd w:val="clear" w:color="auto" w:fill="auto"/>
          </w:tcPr>
          <w:p w:rsidR="00541A3B" w:rsidRPr="00364A1F" w:rsidRDefault="00541A3B" w:rsidP="005104AE">
            <w:pPr>
              <w:ind w:firstLine="0"/>
              <w:rPr>
                <w:b/>
                <w:sz w:val="20"/>
                <w:u w:val="single"/>
                <w:lang w:val="pl-PL"/>
              </w:rPr>
            </w:pPr>
          </w:p>
        </w:tc>
        <w:tc>
          <w:tcPr>
            <w:tcW w:w="5245" w:type="dxa"/>
            <w:shd w:val="clear" w:color="auto" w:fill="auto"/>
          </w:tcPr>
          <w:p w:rsidR="00541A3B" w:rsidRPr="00541A3B" w:rsidRDefault="00541A3B" w:rsidP="00DF5284">
            <w:pPr>
              <w:ind w:firstLine="0"/>
              <w:rPr>
                <w:b/>
                <w:color w:val="000000"/>
                <w:sz w:val="20"/>
                <w:shd w:val="clear" w:color="auto" w:fill="FFFFFF"/>
                <w:lang w:val="pl-PL"/>
              </w:rPr>
            </w:pPr>
            <w:r>
              <w:rPr>
                <w:b/>
                <w:color w:val="000000"/>
                <w:sz w:val="20"/>
                <w:shd w:val="clear" w:color="auto" w:fill="FFFFFF"/>
                <w:lang w:val="pl-PL"/>
              </w:rPr>
              <w:t xml:space="preserve">4. </w:t>
            </w:r>
            <w:r w:rsidRPr="00057A71">
              <w:rPr>
                <w:b/>
                <w:color w:val="000000"/>
                <w:sz w:val="22"/>
                <w:szCs w:val="22"/>
                <w:lang w:val="pl-PL"/>
              </w:rPr>
              <w:t xml:space="preserve">Język rosyjski </w:t>
            </w:r>
            <w:r w:rsidRPr="00541A3B">
              <w:rPr>
                <w:b/>
                <w:color w:val="000000"/>
                <w:sz w:val="20"/>
                <w:shd w:val="clear" w:color="auto" w:fill="FFFFFF"/>
                <w:lang w:val="pl-PL"/>
              </w:rPr>
              <w:t>dla dzieci w wieku przedszkolnym</w:t>
            </w:r>
            <w:r w:rsidR="00DF5284">
              <w:rPr>
                <w:b/>
                <w:color w:val="000000"/>
                <w:sz w:val="20"/>
                <w:shd w:val="clear" w:color="auto" w:fill="FFFFFF"/>
                <w:lang w:val="pl-PL"/>
              </w:rPr>
              <w:t xml:space="preserve"> (</w:t>
            </w:r>
            <w:r w:rsidR="00DF5284" w:rsidRPr="00DF5284">
              <w:rPr>
                <w:b/>
                <w:color w:val="000000"/>
                <w:sz w:val="20"/>
                <w:shd w:val="clear" w:color="auto" w:fill="FFFFFF"/>
                <w:lang w:val="pl-PL"/>
              </w:rPr>
              <w:t>6</w:t>
            </w:r>
            <w:r>
              <w:rPr>
                <w:b/>
                <w:color w:val="000000"/>
                <w:sz w:val="20"/>
                <w:shd w:val="clear" w:color="auto" w:fill="FFFFFF"/>
                <w:lang w:val="pl-PL"/>
              </w:rPr>
              <w:t>-</w:t>
            </w:r>
            <w:r w:rsidR="00DF5284" w:rsidRPr="00DF5284">
              <w:rPr>
                <w:b/>
                <w:color w:val="000000"/>
                <w:sz w:val="20"/>
                <w:shd w:val="clear" w:color="auto" w:fill="FFFFFF"/>
                <w:lang w:val="pl-PL"/>
              </w:rPr>
              <w:t>7</w:t>
            </w:r>
            <w:r>
              <w:rPr>
                <w:b/>
                <w:color w:val="000000"/>
                <w:sz w:val="20"/>
                <w:shd w:val="clear" w:color="auto" w:fill="FFFFFF"/>
                <w:lang w:val="pl-PL"/>
              </w:rPr>
              <w:t xml:space="preserve"> lat)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1A3B" w:rsidRDefault="00DF5284" w:rsidP="00541A3B">
            <w:pPr>
              <w:ind w:firstLine="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</w:t>
            </w:r>
            <w:r>
              <w:rPr>
                <w:b/>
                <w:sz w:val="20"/>
              </w:rPr>
              <w:t>5</w:t>
            </w:r>
            <w:r w:rsidR="00541A3B">
              <w:rPr>
                <w:b/>
                <w:sz w:val="20"/>
                <w:lang w:val="pl-PL"/>
              </w:rPr>
              <w:t>0 zł</w:t>
            </w:r>
          </w:p>
        </w:tc>
      </w:tr>
    </w:tbl>
    <w:p w:rsidR="00CB52EB" w:rsidRDefault="00CB52EB" w:rsidP="00340606">
      <w:pPr>
        <w:ind w:firstLine="0"/>
        <w:rPr>
          <w:sz w:val="20"/>
          <w:lang w:val="pl-PL"/>
        </w:rPr>
      </w:pPr>
    </w:p>
    <w:p w:rsidR="00340606" w:rsidRPr="00372614" w:rsidRDefault="00340606" w:rsidP="00340606">
      <w:pPr>
        <w:ind w:firstLine="0"/>
        <w:rPr>
          <w:sz w:val="20"/>
          <w:lang w:val="pl-PL"/>
        </w:rPr>
      </w:pPr>
      <w:r w:rsidRPr="00982469">
        <w:rPr>
          <w:sz w:val="20"/>
          <w:lang w:val="pl-PL"/>
        </w:rPr>
        <w:t>*</w:t>
      </w:r>
      <w:r w:rsidR="009C3932" w:rsidRPr="00372614">
        <w:rPr>
          <w:sz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372614">
        <w:rPr>
          <w:sz w:val="20"/>
          <w:lang w:val="pl-PL"/>
        </w:rPr>
        <w:instrText xml:space="preserve"> FORMCHECKBOX </w:instrText>
      </w:r>
      <w:r w:rsidR="009C3932" w:rsidRPr="00372614">
        <w:rPr>
          <w:sz w:val="20"/>
        </w:rPr>
      </w:r>
      <w:r w:rsidR="009C3932" w:rsidRPr="00372614">
        <w:rPr>
          <w:sz w:val="20"/>
        </w:rPr>
        <w:fldChar w:fldCharType="end"/>
      </w:r>
      <w:r w:rsidRPr="00372614">
        <w:rPr>
          <w:sz w:val="20"/>
          <w:lang w:val="pl-PL"/>
        </w:rPr>
        <w:t xml:space="preserve"> Wyrażam zgodę na prowadzenie zajęć online</w:t>
      </w:r>
    </w:p>
    <w:p w:rsidR="00CB52EB" w:rsidRPr="00821D38" w:rsidRDefault="00CB52EB">
      <w:pPr>
        <w:ind w:firstLine="0"/>
        <w:contextualSpacing/>
        <w:rPr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A9032F" w:rsidRPr="007B14B8">
        <w:tc>
          <w:tcPr>
            <w:tcW w:w="4785" w:type="dxa"/>
          </w:tcPr>
          <w:p w:rsidR="00A9032F" w:rsidRPr="00821D38" w:rsidRDefault="00A9032F">
            <w:pPr>
              <w:ind w:firstLine="0"/>
              <w:jc w:val="center"/>
              <w:rPr>
                <w:b/>
                <w:bCs/>
                <w:sz w:val="20"/>
                <w:lang w:val="pl-PL"/>
              </w:rPr>
            </w:pPr>
            <w:r w:rsidRPr="00821D38">
              <w:rPr>
                <w:b/>
                <w:bCs/>
                <w:sz w:val="20"/>
                <w:lang w:val="pl-PL"/>
              </w:rPr>
              <w:t>PRAWA SŁUCHACZA</w:t>
            </w:r>
          </w:p>
        </w:tc>
        <w:tc>
          <w:tcPr>
            <w:tcW w:w="4786" w:type="dxa"/>
          </w:tcPr>
          <w:p w:rsidR="00A9032F" w:rsidRPr="00821D38" w:rsidRDefault="00A9032F">
            <w:pPr>
              <w:ind w:firstLine="0"/>
              <w:jc w:val="center"/>
              <w:rPr>
                <w:b/>
                <w:bCs/>
                <w:sz w:val="20"/>
                <w:lang w:val="pl-PL"/>
              </w:rPr>
            </w:pPr>
            <w:r w:rsidRPr="00821D38">
              <w:rPr>
                <w:b/>
                <w:bCs/>
                <w:sz w:val="20"/>
                <w:lang w:val="pl-PL"/>
              </w:rPr>
              <w:t>OBOWIĄZKI SŁUCHACZA</w:t>
            </w:r>
          </w:p>
        </w:tc>
      </w:tr>
      <w:tr w:rsidR="00A9032F" w:rsidRPr="00EC13EE">
        <w:tc>
          <w:tcPr>
            <w:tcW w:w="4785" w:type="dxa"/>
          </w:tcPr>
          <w:p w:rsidR="00A9032F" w:rsidRPr="00821D38" w:rsidRDefault="00A9032F">
            <w:pPr>
              <w:ind w:firstLine="0"/>
              <w:jc w:val="center"/>
              <w:rPr>
                <w:b/>
                <w:bCs/>
                <w:sz w:val="20"/>
                <w:u w:val="single"/>
                <w:lang w:val="pl-PL"/>
              </w:rPr>
            </w:pPr>
            <w:r w:rsidRPr="00821D38">
              <w:rPr>
                <w:b/>
                <w:bCs/>
                <w:sz w:val="20"/>
                <w:u w:val="single"/>
                <w:lang w:val="pl-PL"/>
              </w:rPr>
              <w:t>Słuchacz ma prawo do: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bezpłatnego testu kwalifikacyjnego,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uczestnictwa w kursie na odpowiednim poziomie, z ustalonym harmonogramem zajęć,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uczestnictwa w kursie prowadzonym przez odpowiednio wykształconego nauczyciela, pozostającego w stałym kontakcie z dyrektorem do spraw nauczania,</w:t>
            </w:r>
          </w:p>
          <w:p w:rsidR="00A9032F" w:rsidRPr="00821D38" w:rsidRDefault="000A0924">
            <w:pPr>
              <w:ind w:firstLine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- </w:t>
            </w:r>
            <w:r w:rsidR="00A9032F" w:rsidRPr="00821D38">
              <w:rPr>
                <w:sz w:val="20"/>
                <w:lang w:val="pl-PL"/>
              </w:rPr>
              <w:t>otrzymani</w:t>
            </w:r>
            <w:r>
              <w:rPr>
                <w:sz w:val="20"/>
                <w:lang w:val="pl-PL"/>
              </w:rPr>
              <w:t>e</w:t>
            </w:r>
            <w:r w:rsidR="00A9032F" w:rsidRPr="00821D38">
              <w:rPr>
                <w:sz w:val="20"/>
                <w:lang w:val="pl-PL"/>
              </w:rPr>
              <w:t xml:space="preserve"> materiałów wykorzystanych na kursie, jeżeli student uprzedził o nieobecności,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uzyskania zaświadczenia uczestnictwa w</w:t>
            </w:r>
            <w:r w:rsidR="00F750A1">
              <w:rPr>
                <w:sz w:val="20"/>
                <w:lang w:val="pl-PL"/>
              </w:rPr>
              <w:t xml:space="preserve"> kursie na określonym poziomie </w:t>
            </w:r>
            <w:r w:rsidR="004B6BA2" w:rsidRPr="00821D38">
              <w:rPr>
                <w:b/>
                <w:sz w:val="20"/>
                <w:lang w:val="pl-PL"/>
              </w:rPr>
              <w:t xml:space="preserve">(pod warunkiem, że nieobecność nie przekroczy więcej niż </w:t>
            </w:r>
            <w:r w:rsidR="000A0924">
              <w:rPr>
                <w:b/>
                <w:sz w:val="20"/>
                <w:lang w:val="pl-PL"/>
              </w:rPr>
              <w:t>30 % i bedą od</w:t>
            </w:r>
            <w:r w:rsidR="00805FD9" w:rsidRPr="00821D38">
              <w:rPr>
                <w:b/>
                <w:sz w:val="20"/>
                <w:lang w:val="pl-PL"/>
              </w:rPr>
              <w:t>dane wszystkie pisemne prace</w:t>
            </w:r>
            <w:r w:rsidR="004B6BA2" w:rsidRPr="00821D38">
              <w:rPr>
                <w:b/>
                <w:sz w:val="20"/>
                <w:lang w:val="pl-PL"/>
              </w:rPr>
              <w:t>)</w:t>
            </w:r>
            <w:r w:rsidRPr="00821D38">
              <w:rPr>
                <w:sz w:val="20"/>
                <w:lang w:val="pl-PL"/>
              </w:rPr>
              <w:t>,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zwrotu wniesionej opłaty pomniejszonej o opłatę administracyjną (</w:t>
            </w:r>
            <w:r w:rsidR="0020476A" w:rsidRPr="0020476A">
              <w:rPr>
                <w:sz w:val="20"/>
                <w:lang w:val="pl-PL"/>
              </w:rPr>
              <w:t>10</w:t>
            </w:r>
            <w:r w:rsidRPr="00821D38">
              <w:rPr>
                <w:sz w:val="20"/>
                <w:lang w:val="pl-PL"/>
              </w:rPr>
              <w:t>0 zł.) w przypadku rezygnacji z kursu przed rozpoczęciem zajęć,</w:t>
            </w:r>
          </w:p>
          <w:p w:rsidR="00A9032F" w:rsidRPr="002C1B6A" w:rsidRDefault="00A9032F" w:rsidP="00732E88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 xml:space="preserve">- po rozpoczęciu kursu - zwrotu </w:t>
            </w:r>
            <w:r w:rsidR="00821D38" w:rsidRPr="00821D38">
              <w:rPr>
                <w:sz w:val="20"/>
                <w:lang w:val="pl-PL"/>
              </w:rPr>
              <w:t xml:space="preserve">tylko w ciągu pierwszego miesiąca </w:t>
            </w:r>
            <w:r w:rsidRPr="00821D38">
              <w:rPr>
                <w:sz w:val="20"/>
                <w:lang w:val="pl-PL"/>
              </w:rPr>
              <w:t>wniesionej opłaty pomniejszonej o: opłatę administracyjną (</w:t>
            </w:r>
            <w:r w:rsidR="0020476A" w:rsidRPr="0020476A">
              <w:rPr>
                <w:sz w:val="20"/>
                <w:lang w:val="pl-PL"/>
              </w:rPr>
              <w:t>10</w:t>
            </w:r>
            <w:r w:rsidR="00AE229A">
              <w:rPr>
                <w:sz w:val="20"/>
                <w:lang w:val="pl-PL"/>
              </w:rPr>
              <w:t>0</w:t>
            </w:r>
            <w:r w:rsidRPr="00821D38">
              <w:rPr>
                <w:sz w:val="20"/>
                <w:lang w:val="pl-PL"/>
              </w:rPr>
              <w:t xml:space="preserve"> zł.) i koszt zajęć trwających do momentu zawiadomienia kierownictwa kursów pisemnie o rezygnacji</w:t>
            </w:r>
            <w:r w:rsidR="00732E88" w:rsidRPr="002C1B6A">
              <w:rPr>
                <w:sz w:val="20"/>
                <w:lang w:val="pl-PL"/>
              </w:rPr>
              <w:t>.</w:t>
            </w:r>
          </w:p>
        </w:tc>
        <w:tc>
          <w:tcPr>
            <w:tcW w:w="4786" w:type="dxa"/>
          </w:tcPr>
          <w:p w:rsidR="00A9032F" w:rsidRPr="00821D38" w:rsidRDefault="004B6BA2">
            <w:pPr>
              <w:ind w:firstLine="0"/>
              <w:jc w:val="center"/>
              <w:rPr>
                <w:b/>
                <w:bCs/>
                <w:sz w:val="20"/>
                <w:u w:val="single"/>
                <w:lang w:val="pl-PL"/>
              </w:rPr>
            </w:pPr>
            <w:r w:rsidRPr="00821D38">
              <w:rPr>
                <w:b/>
                <w:bCs/>
                <w:sz w:val="20"/>
                <w:u w:val="single"/>
                <w:lang w:val="pl-PL"/>
              </w:rPr>
              <w:t>Obowiązkiem słuc</w:t>
            </w:r>
            <w:r w:rsidR="00A9032F" w:rsidRPr="00821D38">
              <w:rPr>
                <w:b/>
                <w:bCs/>
                <w:sz w:val="20"/>
                <w:u w:val="single"/>
                <w:lang w:val="pl-PL"/>
              </w:rPr>
              <w:t>hacza jest: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regularne uczęszczanie na zajęcia, punktualność, przygotowywanie się do zajęć oraz aktywny w nich udział,</w:t>
            </w:r>
          </w:p>
          <w:p w:rsidR="00A9032F" w:rsidRPr="00821D38" w:rsidRDefault="00A9032F">
            <w:pPr>
              <w:pStyle w:val="a5"/>
              <w:rPr>
                <w:sz w:val="20"/>
              </w:rPr>
            </w:pPr>
            <w:r w:rsidRPr="00821D38">
              <w:rPr>
                <w:sz w:val="20"/>
              </w:rPr>
              <w:t>- usprawiedliwianie nieobecności, oraz powiadamianie nauczyciela o planowanych nieobecnościach,</w:t>
            </w:r>
          </w:p>
          <w:p w:rsidR="004B6BA2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uzupełnianie</w:t>
            </w:r>
            <w:r w:rsidR="004B6BA2" w:rsidRPr="00821D38">
              <w:rPr>
                <w:sz w:val="20"/>
                <w:lang w:val="pl-PL"/>
              </w:rPr>
              <w:t xml:space="preserve"> zaległości we własnym zakresie,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dostosowanie się do wymogów obowiązujących w budynku, gdzie odbywają się zajęcia, dbałość o mienie szkoły; wszelkie koszty związane z naprawą sprzętu zniszczonego przez słuchaczy pokrywa słuchacz, lub w przypadku osób niepełnoletnich, rodzice/opiekunowie słuchacza,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 xml:space="preserve">- wniesienie opłaty w wysokości i terminach określonych w </w:t>
            </w:r>
            <w:r w:rsidR="004B6BA2" w:rsidRPr="00821D38">
              <w:rPr>
                <w:sz w:val="20"/>
                <w:lang w:val="pl-PL"/>
              </w:rPr>
              <w:t>Zgłoszeni</w:t>
            </w:r>
            <w:r w:rsidR="00F750A1">
              <w:rPr>
                <w:sz w:val="20"/>
                <w:lang w:val="pl-PL"/>
              </w:rPr>
              <w:t>u</w:t>
            </w:r>
            <w:r w:rsidRPr="00821D38">
              <w:rPr>
                <w:sz w:val="20"/>
                <w:lang w:val="pl-PL"/>
              </w:rPr>
              <w:t>,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opłata nauki przed rozpoczęciem zajęć,</w:t>
            </w:r>
          </w:p>
          <w:p w:rsidR="00A9032F" w:rsidRPr="00821D38" w:rsidRDefault="00F750A1">
            <w:pPr>
              <w:ind w:firstLine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- </w:t>
            </w:r>
            <w:r w:rsidR="00A9032F" w:rsidRPr="00821D38">
              <w:rPr>
                <w:sz w:val="20"/>
                <w:lang w:val="pl-PL"/>
              </w:rPr>
              <w:t>zakaz palenia w budynk</w:t>
            </w:r>
            <w:r>
              <w:rPr>
                <w:sz w:val="20"/>
                <w:lang w:val="pl-PL"/>
              </w:rPr>
              <w:t>u w którym odbywają się zajęcia.</w:t>
            </w:r>
          </w:p>
          <w:p w:rsidR="00805FD9" w:rsidRPr="00821D38" w:rsidRDefault="00805FD9">
            <w:pPr>
              <w:ind w:firstLine="0"/>
              <w:rPr>
                <w:sz w:val="20"/>
                <w:lang w:val="pl-PL"/>
              </w:rPr>
            </w:pPr>
          </w:p>
          <w:p w:rsidR="00805FD9" w:rsidRPr="00821D38" w:rsidRDefault="00805FD9">
            <w:pPr>
              <w:ind w:firstLine="0"/>
              <w:rPr>
                <w:sz w:val="20"/>
                <w:lang w:val="pl-PL"/>
              </w:rPr>
            </w:pPr>
          </w:p>
        </w:tc>
      </w:tr>
    </w:tbl>
    <w:p w:rsidR="00160016" w:rsidRPr="00CF192F" w:rsidRDefault="00160016">
      <w:pPr>
        <w:rPr>
          <w:b/>
          <w:bCs/>
          <w:sz w:val="18"/>
          <w:szCs w:val="18"/>
          <w:u w:val="single"/>
          <w:lang w:val="pl-PL"/>
        </w:rPr>
      </w:pPr>
    </w:p>
    <w:p w:rsidR="00A9032F" w:rsidRPr="00E8169D" w:rsidRDefault="00A9032F">
      <w:pPr>
        <w:rPr>
          <w:b/>
          <w:bCs/>
          <w:sz w:val="18"/>
          <w:szCs w:val="18"/>
          <w:u w:val="single"/>
          <w:lang w:val="pl-PL"/>
        </w:rPr>
      </w:pPr>
      <w:r w:rsidRPr="00E8169D">
        <w:rPr>
          <w:b/>
          <w:bCs/>
          <w:sz w:val="18"/>
          <w:szCs w:val="18"/>
          <w:u w:val="single"/>
          <w:lang w:val="pl-PL"/>
        </w:rPr>
        <w:t>RONiK zastrzega sobie prawo do:</w:t>
      </w:r>
    </w:p>
    <w:p w:rsidR="00A9032F" w:rsidRPr="00E8169D" w:rsidRDefault="00A9032F">
      <w:pPr>
        <w:ind w:firstLine="0"/>
        <w:rPr>
          <w:b/>
          <w:bCs/>
          <w:sz w:val="18"/>
          <w:szCs w:val="18"/>
          <w:lang w:val="pl-PL"/>
        </w:rPr>
      </w:pPr>
      <w:r w:rsidRPr="00E8169D">
        <w:rPr>
          <w:b/>
          <w:bCs/>
          <w:sz w:val="18"/>
          <w:szCs w:val="18"/>
          <w:lang w:val="pl-PL"/>
        </w:rPr>
        <w:t>- Przeniesienia słuchacza do innej grupy ze względów pedagogicznych;</w:t>
      </w:r>
    </w:p>
    <w:p w:rsidR="00A9032F" w:rsidRPr="00E8169D" w:rsidRDefault="00A9032F">
      <w:pPr>
        <w:ind w:firstLine="0"/>
        <w:rPr>
          <w:b/>
          <w:bCs/>
          <w:sz w:val="18"/>
          <w:szCs w:val="18"/>
          <w:lang w:val="pl-PL"/>
        </w:rPr>
      </w:pPr>
      <w:r w:rsidRPr="00E8169D">
        <w:rPr>
          <w:b/>
          <w:bCs/>
          <w:sz w:val="18"/>
          <w:szCs w:val="18"/>
          <w:lang w:val="pl-PL"/>
        </w:rPr>
        <w:t xml:space="preserve">- Usunięcia słuchacza ze szkoły za skrajnie złe zachowanie, bez dokonywania zwrotu   </w:t>
      </w:r>
    </w:p>
    <w:p w:rsidR="00A9032F" w:rsidRPr="00E8169D" w:rsidRDefault="00A9032F">
      <w:pPr>
        <w:ind w:firstLine="0"/>
        <w:rPr>
          <w:b/>
          <w:bCs/>
          <w:sz w:val="18"/>
          <w:szCs w:val="18"/>
          <w:lang w:val="pl-PL"/>
        </w:rPr>
      </w:pPr>
      <w:r w:rsidRPr="00E8169D">
        <w:rPr>
          <w:b/>
          <w:bCs/>
          <w:sz w:val="18"/>
          <w:szCs w:val="18"/>
          <w:lang w:val="pl-PL"/>
        </w:rPr>
        <w:t xml:space="preserve">  uiszczonych opłat;</w:t>
      </w:r>
    </w:p>
    <w:p w:rsidR="00A9032F" w:rsidRPr="00E8169D" w:rsidRDefault="008E5973">
      <w:pPr>
        <w:ind w:firstLine="0"/>
        <w:rPr>
          <w:b/>
          <w:bCs/>
          <w:sz w:val="18"/>
          <w:szCs w:val="18"/>
          <w:lang w:val="pl-PL"/>
        </w:rPr>
      </w:pPr>
      <w:r w:rsidRPr="00E8169D">
        <w:rPr>
          <w:b/>
          <w:bCs/>
          <w:sz w:val="18"/>
          <w:szCs w:val="18"/>
          <w:lang w:val="pl-PL"/>
        </w:rPr>
        <w:t>- Poszerzania grupy do 10</w:t>
      </w:r>
      <w:r w:rsidR="00A9032F" w:rsidRPr="00E8169D">
        <w:rPr>
          <w:b/>
          <w:bCs/>
          <w:sz w:val="18"/>
          <w:szCs w:val="18"/>
          <w:lang w:val="pl-PL"/>
        </w:rPr>
        <w:t xml:space="preserve"> osób w wyjątkowych przypadkach.</w:t>
      </w:r>
    </w:p>
    <w:p w:rsidR="004B6BA2" w:rsidRPr="00C4789D" w:rsidRDefault="00A9032F" w:rsidP="00D22693">
      <w:pPr>
        <w:ind w:firstLine="0"/>
        <w:rPr>
          <w:b/>
          <w:bCs/>
          <w:sz w:val="18"/>
          <w:szCs w:val="18"/>
          <w:lang w:val="pl-PL"/>
        </w:rPr>
      </w:pPr>
      <w:r w:rsidRPr="00E8169D">
        <w:rPr>
          <w:b/>
          <w:bCs/>
          <w:sz w:val="18"/>
          <w:szCs w:val="18"/>
          <w:lang w:val="pl-PL"/>
        </w:rPr>
        <w:t>Zmiana nauczyciela nie może być powodem rezygnacji z kursu.</w:t>
      </w:r>
    </w:p>
    <w:p w:rsidR="00C4789D" w:rsidRPr="00C94032" w:rsidRDefault="00C4789D" w:rsidP="00C4789D">
      <w:pPr>
        <w:ind w:firstLine="0"/>
        <w:rPr>
          <w:bCs/>
          <w:sz w:val="20"/>
          <w:lang w:val="pl-PL"/>
        </w:rPr>
      </w:pPr>
      <w:r w:rsidRPr="00C94032">
        <w:rPr>
          <w:bCs/>
          <w:sz w:val="20"/>
          <w:lang w:val="pl-PL"/>
        </w:rPr>
        <w:t>Podanie danych osobowych jest dobrowolne, lecz niezbędne do rea</w:t>
      </w:r>
      <w:r>
        <w:rPr>
          <w:bCs/>
          <w:sz w:val="20"/>
          <w:lang w:val="pl-PL"/>
        </w:rPr>
        <w:t>l</w:t>
      </w:r>
      <w:r w:rsidRPr="00C94032">
        <w:rPr>
          <w:bCs/>
          <w:sz w:val="20"/>
          <w:lang w:val="pl-PL"/>
        </w:rPr>
        <w:t>izacji kursu.</w:t>
      </w:r>
    </w:p>
    <w:p w:rsidR="00C4789D" w:rsidRPr="00C94032" w:rsidRDefault="00C4789D" w:rsidP="00C4789D">
      <w:pPr>
        <w:ind w:firstLine="0"/>
        <w:rPr>
          <w:bCs/>
          <w:sz w:val="20"/>
          <w:lang w:val="pl-PL"/>
        </w:rPr>
      </w:pPr>
      <w:r w:rsidRPr="00C94032">
        <w:rPr>
          <w:bCs/>
          <w:sz w:val="20"/>
          <w:lang w:val="pl-PL"/>
        </w:rPr>
        <w:t>Ja, niżej podpisana/ny wyrażam zgodę na przetwarzanie moich danych osobowych przez Rosyjski Ośrodek Nauki i Kultury z siedzibą w Warszawie, ul. Belwederska 25, w celach związanych z realizacją niniejszej umowy.</w:t>
      </w:r>
    </w:p>
    <w:p w:rsidR="00C4789D" w:rsidRPr="001700A6" w:rsidRDefault="00C4789D" w:rsidP="00C4789D">
      <w:pPr>
        <w:ind w:firstLine="0"/>
        <w:rPr>
          <w:b/>
          <w:bCs/>
          <w:sz w:val="20"/>
          <w:lang w:val="pl-PL"/>
        </w:rPr>
      </w:pPr>
      <w:r w:rsidRPr="00C94032">
        <w:rPr>
          <w:bCs/>
          <w:sz w:val="20"/>
          <w:lang w:val="pl-PL"/>
        </w:rPr>
        <w:t>Informujemy, że Państwa zgoda może zostać cofnięta w dowolnym momencie</w:t>
      </w:r>
      <w:r>
        <w:rPr>
          <w:bCs/>
          <w:sz w:val="20"/>
          <w:lang w:val="pl-PL"/>
        </w:rPr>
        <w:t>.</w:t>
      </w:r>
    </w:p>
    <w:p w:rsidR="003134A7" w:rsidRDefault="003134A7">
      <w:pPr>
        <w:ind w:firstLine="0"/>
        <w:contextualSpacing/>
        <w:rPr>
          <w:sz w:val="20"/>
          <w:lang w:val="pl-PL"/>
        </w:rPr>
      </w:pPr>
    </w:p>
    <w:p w:rsidR="00A9032F" w:rsidRPr="00821D38" w:rsidRDefault="00A9032F">
      <w:pPr>
        <w:ind w:firstLine="0"/>
        <w:contextualSpacing/>
        <w:rPr>
          <w:sz w:val="20"/>
          <w:lang w:val="pl-PL"/>
        </w:rPr>
      </w:pPr>
      <w:r w:rsidRPr="00821D38">
        <w:rPr>
          <w:sz w:val="20"/>
          <w:lang w:val="pl-PL"/>
        </w:rPr>
        <w:t>Warszawa, ______________ 20</w:t>
      </w:r>
      <w:r w:rsidR="008E1AB3">
        <w:rPr>
          <w:sz w:val="20"/>
          <w:lang w:val="pl-PL"/>
        </w:rPr>
        <w:t>___</w:t>
      </w:r>
      <w:r w:rsidRPr="00821D38">
        <w:rPr>
          <w:sz w:val="20"/>
          <w:lang w:val="pl-PL"/>
        </w:rPr>
        <w:t>r.</w:t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  <w:t>_______________________</w:t>
      </w:r>
    </w:p>
    <w:p w:rsidR="000A1DFA" w:rsidRDefault="000A1DFA" w:rsidP="00F901D0">
      <w:pPr>
        <w:ind w:firstLine="0"/>
        <w:contextualSpacing/>
        <w:rPr>
          <w:sz w:val="20"/>
          <w:lang w:val="pl-PL"/>
        </w:rPr>
      </w:pPr>
      <w:r w:rsidRPr="00821D38">
        <w:rPr>
          <w:sz w:val="20"/>
          <w:lang w:val="pl-PL"/>
        </w:rPr>
        <w:t xml:space="preserve">podpis </w:t>
      </w:r>
      <w:r>
        <w:rPr>
          <w:sz w:val="20"/>
          <w:lang w:val="pl-PL"/>
        </w:rPr>
        <w:t>rodzica</w:t>
      </w:r>
    </w:p>
    <w:p w:rsidR="00A9032F" w:rsidRPr="000A1DFA" w:rsidRDefault="009C3932">
      <w:pPr>
        <w:ind w:firstLine="0"/>
        <w:contextualSpacing/>
        <w:rPr>
          <w:b/>
          <w:bCs/>
          <w:szCs w:val="24"/>
          <w:lang w:val="pl-PL"/>
        </w:rPr>
      </w:pPr>
      <w:r>
        <w:rPr>
          <w:sz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"/>
      <w:r w:rsidR="00F901D0" w:rsidRPr="00E8169D">
        <w:rPr>
          <w:sz w:val="20"/>
          <w:lang w:val="pl-PL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"/>
      <w:r w:rsidR="00F901D0" w:rsidRPr="00340606">
        <w:rPr>
          <w:b/>
          <w:bCs/>
          <w:szCs w:val="24"/>
          <w:lang w:val="pl-PL"/>
        </w:rPr>
        <w:t>Chcę otrzymywać informacje o wydarzeniach w RONiKu</w:t>
      </w:r>
    </w:p>
    <w:sectPr w:rsidR="00A9032F" w:rsidRPr="000A1DFA" w:rsidSect="00DC75AC">
      <w:pgSz w:w="11907" w:h="16840"/>
      <w:pgMar w:top="284" w:right="85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8C" w:rsidRDefault="0069178C" w:rsidP="00340606">
      <w:r>
        <w:separator/>
      </w:r>
    </w:p>
  </w:endnote>
  <w:endnote w:type="continuationSeparator" w:id="0">
    <w:p w:rsidR="0069178C" w:rsidRDefault="0069178C" w:rsidP="0034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8C" w:rsidRDefault="0069178C" w:rsidP="00340606">
      <w:r>
        <w:separator/>
      </w:r>
    </w:p>
  </w:footnote>
  <w:footnote w:type="continuationSeparator" w:id="0">
    <w:p w:rsidR="0069178C" w:rsidRDefault="0069178C" w:rsidP="0034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BF7"/>
    <w:multiLevelType w:val="hybridMultilevel"/>
    <w:tmpl w:val="C742A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14E4D"/>
    <w:multiLevelType w:val="hybridMultilevel"/>
    <w:tmpl w:val="F3547A38"/>
    <w:lvl w:ilvl="0" w:tplc="1A8E1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85C40"/>
    <w:multiLevelType w:val="hybridMultilevel"/>
    <w:tmpl w:val="9132D6A4"/>
    <w:lvl w:ilvl="0" w:tplc="4D90E90A">
      <w:start w:val="5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C6EAB"/>
    <w:multiLevelType w:val="hybridMultilevel"/>
    <w:tmpl w:val="B790B70A"/>
    <w:lvl w:ilvl="0" w:tplc="1A8E1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D3141A"/>
    <w:multiLevelType w:val="hybridMultilevel"/>
    <w:tmpl w:val="BB1834DC"/>
    <w:lvl w:ilvl="0" w:tplc="4D90E90A">
      <w:start w:val="5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5">
    <w:nsid w:val="53616BD3"/>
    <w:multiLevelType w:val="hybridMultilevel"/>
    <w:tmpl w:val="03309D00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55EC0353"/>
    <w:multiLevelType w:val="hybridMultilevel"/>
    <w:tmpl w:val="8D209A10"/>
    <w:lvl w:ilvl="0" w:tplc="3732F4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6B2354"/>
    <w:multiLevelType w:val="hybridMultilevel"/>
    <w:tmpl w:val="5170C90E"/>
    <w:lvl w:ilvl="0" w:tplc="0415000F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7" w:hanging="360"/>
      </w:pPr>
    </w:lvl>
    <w:lvl w:ilvl="2" w:tplc="0415001B" w:tentative="1">
      <w:start w:val="1"/>
      <w:numFmt w:val="lowerRoman"/>
      <w:lvlText w:val="%3."/>
      <w:lvlJc w:val="right"/>
      <w:pPr>
        <w:ind w:left="2037" w:hanging="180"/>
      </w:pPr>
    </w:lvl>
    <w:lvl w:ilvl="3" w:tplc="0415000F" w:tentative="1">
      <w:start w:val="1"/>
      <w:numFmt w:val="decimal"/>
      <w:lvlText w:val="%4."/>
      <w:lvlJc w:val="left"/>
      <w:pPr>
        <w:ind w:left="2757" w:hanging="360"/>
      </w:pPr>
    </w:lvl>
    <w:lvl w:ilvl="4" w:tplc="04150019" w:tentative="1">
      <w:start w:val="1"/>
      <w:numFmt w:val="lowerLetter"/>
      <w:lvlText w:val="%5."/>
      <w:lvlJc w:val="left"/>
      <w:pPr>
        <w:ind w:left="3477" w:hanging="360"/>
      </w:pPr>
    </w:lvl>
    <w:lvl w:ilvl="5" w:tplc="0415001B" w:tentative="1">
      <w:start w:val="1"/>
      <w:numFmt w:val="lowerRoman"/>
      <w:lvlText w:val="%6."/>
      <w:lvlJc w:val="right"/>
      <w:pPr>
        <w:ind w:left="4197" w:hanging="180"/>
      </w:pPr>
    </w:lvl>
    <w:lvl w:ilvl="6" w:tplc="0415000F" w:tentative="1">
      <w:start w:val="1"/>
      <w:numFmt w:val="decimal"/>
      <w:lvlText w:val="%7."/>
      <w:lvlJc w:val="left"/>
      <w:pPr>
        <w:ind w:left="4917" w:hanging="360"/>
      </w:pPr>
    </w:lvl>
    <w:lvl w:ilvl="7" w:tplc="04150019" w:tentative="1">
      <w:start w:val="1"/>
      <w:numFmt w:val="lowerLetter"/>
      <w:lvlText w:val="%8."/>
      <w:lvlJc w:val="left"/>
      <w:pPr>
        <w:ind w:left="5637" w:hanging="360"/>
      </w:pPr>
    </w:lvl>
    <w:lvl w:ilvl="8" w:tplc="0415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8">
    <w:nsid w:val="650E0E4F"/>
    <w:multiLevelType w:val="hybridMultilevel"/>
    <w:tmpl w:val="85A8F078"/>
    <w:lvl w:ilvl="0" w:tplc="3732F4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000F1A"/>
    <w:multiLevelType w:val="hybridMultilevel"/>
    <w:tmpl w:val="1480EDA8"/>
    <w:lvl w:ilvl="0" w:tplc="4E50EA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E5973"/>
    <w:rsid w:val="0001182D"/>
    <w:rsid w:val="00014ED3"/>
    <w:rsid w:val="000230BC"/>
    <w:rsid w:val="00057A71"/>
    <w:rsid w:val="0006417E"/>
    <w:rsid w:val="00066A67"/>
    <w:rsid w:val="00071E37"/>
    <w:rsid w:val="00076159"/>
    <w:rsid w:val="000A0924"/>
    <w:rsid w:val="000A1DFA"/>
    <w:rsid w:val="000A3103"/>
    <w:rsid w:val="000D14D7"/>
    <w:rsid w:val="000F7C01"/>
    <w:rsid w:val="00110A02"/>
    <w:rsid w:val="001424B3"/>
    <w:rsid w:val="001469EC"/>
    <w:rsid w:val="00147ABD"/>
    <w:rsid w:val="00150BB2"/>
    <w:rsid w:val="0015575C"/>
    <w:rsid w:val="00160016"/>
    <w:rsid w:val="00173E96"/>
    <w:rsid w:val="0018032D"/>
    <w:rsid w:val="00196D1B"/>
    <w:rsid w:val="001A1F96"/>
    <w:rsid w:val="001A2937"/>
    <w:rsid w:val="001B5EBD"/>
    <w:rsid w:val="001D2393"/>
    <w:rsid w:val="001D25C7"/>
    <w:rsid w:val="001E1C97"/>
    <w:rsid w:val="001E4541"/>
    <w:rsid w:val="0020476A"/>
    <w:rsid w:val="00207288"/>
    <w:rsid w:val="00207E77"/>
    <w:rsid w:val="002326B7"/>
    <w:rsid w:val="00237B36"/>
    <w:rsid w:val="002449FC"/>
    <w:rsid w:val="002501C1"/>
    <w:rsid w:val="00262485"/>
    <w:rsid w:val="00275BEF"/>
    <w:rsid w:val="002A3F6A"/>
    <w:rsid w:val="002B3D16"/>
    <w:rsid w:val="002C1B6A"/>
    <w:rsid w:val="002D1639"/>
    <w:rsid w:val="002D2A5A"/>
    <w:rsid w:val="002F498B"/>
    <w:rsid w:val="003134A7"/>
    <w:rsid w:val="003255D4"/>
    <w:rsid w:val="00340606"/>
    <w:rsid w:val="00347D65"/>
    <w:rsid w:val="00364A1F"/>
    <w:rsid w:val="00364A72"/>
    <w:rsid w:val="00395A26"/>
    <w:rsid w:val="003E00BF"/>
    <w:rsid w:val="00413A88"/>
    <w:rsid w:val="00441339"/>
    <w:rsid w:val="004476E3"/>
    <w:rsid w:val="004631A2"/>
    <w:rsid w:val="004675AD"/>
    <w:rsid w:val="00474BDD"/>
    <w:rsid w:val="004752FD"/>
    <w:rsid w:val="00477C95"/>
    <w:rsid w:val="004B6BA2"/>
    <w:rsid w:val="004D4C97"/>
    <w:rsid w:val="004D7B45"/>
    <w:rsid w:val="005104AE"/>
    <w:rsid w:val="00531814"/>
    <w:rsid w:val="00537ECA"/>
    <w:rsid w:val="00541A3B"/>
    <w:rsid w:val="005535D7"/>
    <w:rsid w:val="00570596"/>
    <w:rsid w:val="00577F47"/>
    <w:rsid w:val="0058063A"/>
    <w:rsid w:val="00584615"/>
    <w:rsid w:val="005B3639"/>
    <w:rsid w:val="005B429E"/>
    <w:rsid w:val="005D23A1"/>
    <w:rsid w:val="005D6A53"/>
    <w:rsid w:val="0060775F"/>
    <w:rsid w:val="006108FE"/>
    <w:rsid w:val="00610A3D"/>
    <w:rsid w:val="0061341F"/>
    <w:rsid w:val="00637B58"/>
    <w:rsid w:val="00666E36"/>
    <w:rsid w:val="006909DE"/>
    <w:rsid w:val="0069178C"/>
    <w:rsid w:val="006A10A3"/>
    <w:rsid w:val="006B6A8B"/>
    <w:rsid w:val="006C11D8"/>
    <w:rsid w:val="006E0F3D"/>
    <w:rsid w:val="006E388F"/>
    <w:rsid w:val="006F2F1B"/>
    <w:rsid w:val="006F4759"/>
    <w:rsid w:val="00700247"/>
    <w:rsid w:val="0070032F"/>
    <w:rsid w:val="00713DBC"/>
    <w:rsid w:val="00716D01"/>
    <w:rsid w:val="00722CB1"/>
    <w:rsid w:val="00732E88"/>
    <w:rsid w:val="00746060"/>
    <w:rsid w:val="007512BB"/>
    <w:rsid w:val="00755EF5"/>
    <w:rsid w:val="0076644E"/>
    <w:rsid w:val="007918D2"/>
    <w:rsid w:val="00793F4A"/>
    <w:rsid w:val="007B14B8"/>
    <w:rsid w:val="007D2E84"/>
    <w:rsid w:val="007E77E8"/>
    <w:rsid w:val="00805FD9"/>
    <w:rsid w:val="00807A64"/>
    <w:rsid w:val="008131A4"/>
    <w:rsid w:val="00821D38"/>
    <w:rsid w:val="008267D3"/>
    <w:rsid w:val="00835F5B"/>
    <w:rsid w:val="00840D17"/>
    <w:rsid w:val="00854AB2"/>
    <w:rsid w:val="00862575"/>
    <w:rsid w:val="00864E3D"/>
    <w:rsid w:val="008B6708"/>
    <w:rsid w:val="008D11A4"/>
    <w:rsid w:val="008E06FF"/>
    <w:rsid w:val="008E1AB3"/>
    <w:rsid w:val="008E5973"/>
    <w:rsid w:val="009032C9"/>
    <w:rsid w:val="00913845"/>
    <w:rsid w:val="00915489"/>
    <w:rsid w:val="0093392A"/>
    <w:rsid w:val="00934933"/>
    <w:rsid w:val="00956DE7"/>
    <w:rsid w:val="00963698"/>
    <w:rsid w:val="0096773E"/>
    <w:rsid w:val="00990F2B"/>
    <w:rsid w:val="0099161A"/>
    <w:rsid w:val="009936DC"/>
    <w:rsid w:val="009C29F0"/>
    <w:rsid w:val="009C3932"/>
    <w:rsid w:val="009D5F11"/>
    <w:rsid w:val="009E0D0B"/>
    <w:rsid w:val="00A0328C"/>
    <w:rsid w:val="00A05BEC"/>
    <w:rsid w:val="00A37008"/>
    <w:rsid w:val="00A56504"/>
    <w:rsid w:val="00A7271E"/>
    <w:rsid w:val="00A80743"/>
    <w:rsid w:val="00A85B2A"/>
    <w:rsid w:val="00A9032F"/>
    <w:rsid w:val="00A95DC9"/>
    <w:rsid w:val="00AA35CE"/>
    <w:rsid w:val="00AB15E0"/>
    <w:rsid w:val="00AB6B58"/>
    <w:rsid w:val="00AE229A"/>
    <w:rsid w:val="00AE369D"/>
    <w:rsid w:val="00AE5EF9"/>
    <w:rsid w:val="00B003C3"/>
    <w:rsid w:val="00B111E8"/>
    <w:rsid w:val="00B14F61"/>
    <w:rsid w:val="00B206E3"/>
    <w:rsid w:val="00B3312C"/>
    <w:rsid w:val="00B658E9"/>
    <w:rsid w:val="00B67060"/>
    <w:rsid w:val="00B70C8A"/>
    <w:rsid w:val="00B80563"/>
    <w:rsid w:val="00BB541F"/>
    <w:rsid w:val="00BC0AC7"/>
    <w:rsid w:val="00BD0D32"/>
    <w:rsid w:val="00BD2F37"/>
    <w:rsid w:val="00BF3A8A"/>
    <w:rsid w:val="00C01BD6"/>
    <w:rsid w:val="00C04962"/>
    <w:rsid w:val="00C45861"/>
    <w:rsid w:val="00C460EF"/>
    <w:rsid w:val="00C4789D"/>
    <w:rsid w:val="00C57007"/>
    <w:rsid w:val="00C579D5"/>
    <w:rsid w:val="00C72AA2"/>
    <w:rsid w:val="00C7331E"/>
    <w:rsid w:val="00C749B6"/>
    <w:rsid w:val="00CB0159"/>
    <w:rsid w:val="00CB52EB"/>
    <w:rsid w:val="00CC6C33"/>
    <w:rsid w:val="00CD5307"/>
    <w:rsid w:val="00CF192F"/>
    <w:rsid w:val="00D160EB"/>
    <w:rsid w:val="00D16A3A"/>
    <w:rsid w:val="00D1709F"/>
    <w:rsid w:val="00D22693"/>
    <w:rsid w:val="00D22A19"/>
    <w:rsid w:val="00D33DE8"/>
    <w:rsid w:val="00D36934"/>
    <w:rsid w:val="00D45EA9"/>
    <w:rsid w:val="00D46EBD"/>
    <w:rsid w:val="00D666A6"/>
    <w:rsid w:val="00D66F61"/>
    <w:rsid w:val="00D70684"/>
    <w:rsid w:val="00DA44CF"/>
    <w:rsid w:val="00DB1AE9"/>
    <w:rsid w:val="00DB4160"/>
    <w:rsid w:val="00DC75AC"/>
    <w:rsid w:val="00DE2266"/>
    <w:rsid w:val="00DF155F"/>
    <w:rsid w:val="00DF5284"/>
    <w:rsid w:val="00E07BDF"/>
    <w:rsid w:val="00E134C7"/>
    <w:rsid w:val="00E2413A"/>
    <w:rsid w:val="00E258FD"/>
    <w:rsid w:val="00E401D1"/>
    <w:rsid w:val="00E8169D"/>
    <w:rsid w:val="00E84642"/>
    <w:rsid w:val="00EA1F2E"/>
    <w:rsid w:val="00EB39B6"/>
    <w:rsid w:val="00EB6000"/>
    <w:rsid w:val="00EC13EE"/>
    <w:rsid w:val="00EC4C36"/>
    <w:rsid w:val="00EE04CC"/>
    <w:rsid w:val="00EF1983"/>
    <w:rsid w:val="00F050D0"/>
    <w:rsid w:val="00F07C33"/>
    <w:rsid w:val="00F1570F"/>
    <w:rsid w:val="00F17E99"/>
    <w:rsid w:val="00F42926"/>
    <w:rsid w:val="00F42ADB"/>
    <w:rsid w:val="00F63501"/>
    <w:rsid w:val="00F64F22"/>
    <w:rsid w:val="00F750A1"/>
    <w:rsid w:val="00F86B6D"/>
    <w:rsid w:val="00F901D0"/>
    <w:rsid w:val="00F911BB"/>
    <w:rsid w:val="00FA25BA"/>
    <w:rsid w:val="00FA50C0"/>
    <w:rsid w:val="00FB4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8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lang w:val="ru-RU" w:eastAsia="ru-RU"/>
    </w:rPr>
  </w:style>
  <w:style w:type="paragraph" w:styleId="1">
    <w:name w:val="heading 1"/>
    <w:basedOn w:val="a"/>
    <w:next w:val="a"/>
    <w:qFormat/>
    <w:rsid w:val="00207E77"/>
    <w:pPr>
      <w:keepNext/>
      <w:ind w:firstLine="0"/>
      <w:outlineLvl w:val="0"/>
    </w:pPr>
    <w:rPr>
      <w:sz w:val="28"/>
      <w:lang w:val="pl-PL"/>
    </w:rPr>
  </w:style>
  <w:style w:type="paragraph" w:styleId="2">
    <w:name w:val="heading 2"/>
    <w:basedOn w:val="a"/>
    <w:next w:val="a"/>
    <w:qFormat/>
    <w:rsid w:val="00207E77"/>
    <w:pPr>
      <w:keepNext/>
      <w:ind w:firstLine="0"/>
      <w:jc w:val="center"/>
      <w:outlineLvl w:val="1"/>
    </w:pPr>
    <w:rPr>
      <w:b/>
      <w:bCs/>
      <w:sz w:val="32"/>
      <w:lang w:val="pl-PL"/>
    </w:rPr>
  </w:style>
  <w:style w:type="paragraph" w:styleId="3">
    <w:name w:val="heading 3"/>
    <w:basedOn w:val="a"/>
    <w:next w:val="a"/>
    <w:qFormat/>
    <w:rsid w:val="00207E77"/>
    <w:pPr>
      <w:keepNext/>
      <w:ind w:firstLine="0"/>
      <w:jc w:val="right"/>
      <w:outlineLvl w:val="2"/>
    </w:pPr>
    <w:rPr>
      <w:sz w:val="28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207E77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a4">
    <w:name w:val="Title"/>
    <w:basedOn w:val="a"/>
    <w:qFormat/>
    <w:rsid w:val="00207E77"/>
    <w:pPr>
      <w:ind w:right="-1" w:firstLine="0"/>
      <w:jc w:val="center"/>
    </w:pPr>
    <w:rPr>
      <w:b/>
      <w:sz w:val="28"/>
    </w:rPr>
  </w:style>
  <w:style w:type="paragraph" w:styleId="a5">
    <w:name w:val="Body Text"/>
    <w:basedOn w:val="a"/>
    <w:rsid w:val="00207E77"/>
    <w:pPr>
      <w:ind w:firstLine="0"/>
    </w:pPr>
    <w:rPr>
      <w:lang w:val="pl-PL"/>
    </w:rPr>
  </w:style>
  <w:style w:type="paragraph" w:styleId="20">
    <w:name w:val="Body Text 2"/>
    <w:basedOn w:val="a"/>
    <w:rsid w:val="00207E77"/>
    <w:pPr>
      <w:ind w:firstLine="0"/>
      <w:jc w:val="center"/>
    </w:pPr>
    <w:rPr>
      <w:sz w:val="32"/>
      <w:lang w:val="pl-PL"/>
    </w:rPr>
  </w:style>
  <w:style w:type="paragraph" w:styleId="a6">
    <w:name w:val="Body Text Indent"/>
    <w:basedOn w:val="a"/>
    <w:rsid w:val="00207E77"/>
    <w:pPr>
      <w:jc w:val="center"/>
    </w:pPr>
    <w:rPr>
      <w:b/>
      <w:bCs/>
      <w:sz w:val="32"/>
      <w:lang w:val="pl-PL"/>
    </w:rPr>
  </w:style>
  <w:style w:type="paragraph" w:styleId="a7">
    <w:name w:val="Balloon Text"/>
    <w:basedOn w:val="a"/>
    <w:semiHidden/>
    <w:rsid w:val="00E07BDF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4476E3"/>
    <w:pPr>
      <w:shd w:val="clear" w:color="auto" w:fill="000080"/>
    </w:pPr>
    <w:rPr>
      <w:rFonts w:ascii="Tahoma" w:hAnsi="Tahoma" w:cs="Tahoma"/>
      <w:sz w:val="20"/>
    </w:rPr>
  </w:style>
  <w:style w:type="table" w:styleId="a9">
    <w:name w:val="Table Grid"/>
    <w:basedOn w:val="a1"/>
    <w:rsid w:val="00A37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13845"/>
    <w:pPr>
      <w:ind w:left="720"/>
      <w:contextualSpacing/>
    </w:pPr>
  </w:style>
  <w:style w:type="character" w:styleId="ab">
    <w:name w:val="Emphasis"/>
    <w:basedOn w:val="a0"/>
    <w:uiPriority w:val="20"/>
    <w:qFormat/>
    <w:rsid w:val="00057A71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340606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40606"/>
    <w:rPr>
      <w:lang w:val="ru-RU" w:eastAsia="ru-RU"/>
    </w:rPr>
  </w:style>
  <w:style w:type="character" w:styleId="ae">
    <w:name w:val="footnote reference"/>
    <w:basedOn w:val="a0"/>
    <w:uiPriority w:val="99"/>
    <w:semiHidden/>
    <w:unhideWhenUsed/>
    <w:rsid w:val="003406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62;&#1053;&#1080;&#1050;\&#1055;&#1086;&#1083;.-&#1088;&#1091;&#1089;&#1089;&#108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Пол.-русск.</Template>
  <TotalTime>162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ЦЕНТР НАУКИ И КУЛЬТУРЫ В ВАРШАВЕ</vt:lpstr>
    </vt:vector>
  </TitlesOfParts>
  <Company>Elcom Ltd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ЦЕНТР НАУКИ И КУЛЬТУРЫ В ВАРШАВЕ</dc:title>
  <dc:creator>Секретариат</dc:creator>
  <cp:lastModifiedBy>user</cp:lastModifiedBy>
  <cp:revision>27</cp:revision>
  <cp:lastPrinted>2022-09-02T10:10:00Z</cp:lastPrinted>
  <dcterms:created xsi:type="dcterms:W3CDTF">2018-07-26T10:22:00Z</dcterms:created>
  <dcterms:modified xsi:type="dcterms:W3CDTF">2023-01-27T10:54:00Z</dcterms:modified>
</cp:coreProperties>
</file>